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7" w:rsidRPr="008F74D7" w:rsidRDefault="008F74D7" w:rsidP="008F74D7">
      <w:pPr>
        <w:pStyle w:val="Caption"/>
        <w:keepNext/>
        <w:jc w:val="right"/>
        <w:rPr>
          <w:sz w:val="24"/>
          <w:szCs w:val="24"/>
        </w:rPr>
      </w:pPr>
      <w:r w:rsidRPr="00B33C81">
        <w:rPr>
          <w:b w:val="0"/>
          <w:sz w:val="24"/>
          <w:szCs w:val="24"/>
          <w:highlight w:val="yellow"/>
        </w:rPr>
        <w:t>Today’s date:</w:t>
      </w:r>
      <w:r w:rsidRPr="00B33C81">
        <w:rPr>
          <w:sz w:val="24"/>
          <w:szCs w:val="24"/>
        </w:rPr>
        <w:t xml:space="preserve">  </w:t>
      </w:r>
      <w:r w:rsidRPr="008F74D7">
        <w:rPr>
          <w:b w:val="0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74D7">
        <w:rPr>
          <w:b w:val="0"/>
          <w:sz w:val="24"/>
          <w:szCs w:val="24"/>
          <w:u w:val="single"/>
        </w:rPr>
        <w:instrText xml:space="preserve"> FORMTEXT </w:instrText>
      </w:r>
      <w:r w:rsidRPr="008F74D7">
        <w:rPr>
          <w:b w:val="0"/>
          <w:sz w:val="24"/>
          <w:szCs w:val="24"/>
          <w:u w:val="single"/>
        </w:rPr>
      </w:r>
      <w:r w:rsidRPr="008F74D7">
        <w:rPr>
          <w:b w:val="0"/>
          <w:sz w:val="24"/>
          <w:szCs w:val="24"/>
          <w:u w:val="single"/>
        </w:rPr>
        <w:fldChar w:fldCharType="separate"/>
      </w:r>
      <w:bookmarkStart w:id="0" w:name="_GoBack"/>
      <w:r w:rsidRPr="008F74D7">
        <w:rPr>
          <w:b w:val="0"/>
          <w:noProof/>
          <w:sz w:val="24"/>
          <w:szCs w:val="24"/>
          <w:u w:val="single"/>
        </w:rPr>
        <w:t> </w:t>
      </w:r>
      <w:r w:rsidRPr="008F74D7">
        <w:rPr>
          <w:b w:val="0"/>
          <w:noProof/>
          <w:sz w:val="24"/>
          <w:szCs w:val="24"/>
          <w:u w:val="single"/>
        </w:rPr>
        <w:t> </w:t>
      </w:r>
      <w:r w:rsidRPr="008F74D7">
        <w:rPr>
          <w:b w:val="0"/>
          <w:noProof/>
          <w:sz w:val="24"/>
          <w:szCs w:val="24"/>
          <w:u w:val="single"/>
        </w:rPr>
        <w:t> </w:t>
      </w:r>
      <w:r w:rsidRPr="008F74D7">
        <w:rPr>
          <w:b w:val="0"/>
          <w:noProof/>
          <w:sz w:val="24"/>
          <w:szCs w:val="24"/>
          <w:u w:val="single"/>
        </w:rPr>
        <w:t> </w:t>
      </w:r>
      <w:r w:rsidRPr="008F74D7">
        <w:rPr>
          <w:b w:val="0"/>
          <w:noProof/>
          <w:sz w:val="24"/>
          <w:szCs w:val="24"/>
          <w:u w:val="single"/>
        </w:rPr>
        <w:t> </w:t>
      </w:r>
      <w:bookmarkEnd w:id="0"/>
      <w:r w:rsidRPr="008F74D7">
        <w:rPr>
          <w:b w:val="0"/>
          <w:sz w:val="24"/>
          <w:szCs w:val="24"/>
          <w:u w:val="single"/>
        </w:rPr>
        <w:fldChar w:fldCharType="end"/>
      </w:r>
    </w:p>
    <w:p w:rsidR="000F157A" w:rsidRPr="000C3C0A" w:rsidRDefault="000F157A" w:rsidP="00A65791">
      <w:pPr>
        <w:pStyle w:val="Caption"/>
        <w:keepNext/>
        <w:jc w:val="center"/>
        <w:rPr>
          <w:sz w:val="28"/>
          <w:szCs w:val="28"/>
        </w:rPr>
      </w:pPr>
      <w:r w:rsidRPr="000C3C0A">
        <w:rPr>
          <w:sz w:val="28"/>
          <w:szCs w:val="28"/>
        </w:rPr>
        <w:t>Appendix 1</w:t>
      </w:r>
    </w:p>
    <w:p w:rsidR="000F157A" w:rsidRDefault="000F157A" w:rsidP="000F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Committee</w:t>
      </w:r>
      <w:r w:rsidRPr="000C3C0A">
        <w:rPr>
          <w:b/>
          <w:sz w:val="28"/>
          <w:szCs w:val="28"/>
        </w:rPr>
        <w:t xml:space="preserve"> </w:t>
      </w:r>
      <w:r w:rsidR="00DA0CA1">
        <w:rPr>
          <w:b/>
          <w:sz w:val="28"/>
          <w:szCs w:val="28"/>
        </w:rPr>
        <w:t xml:space="preserve">Original </w:t>
      </w:r>
      <w:r w:rsidRPr="000C3C0A">
        <w:rPr>
          <w:b/>
          <w:sz w:val="28"/>
          <w:szCs w:val="28"/>
        </w:rPr>
        <w:t>Project Timeline</w:t>
      </w:r>
      <w:r w:rsidR="00A006F8">
        <w:rPr>
          <w:b/>
          <w:sz w:val="28"/>
          <w:szCs w:val="28"/>
        </w:rPr>
        <w:t>*</w:t>
      </w:r>
    </w:p>
    <w:p w:rsidR="000F157A" w:rsidRDefault="00760DDC" w:rsidP="000F157A">
      <w:pPr>
        <w:jc w:val="center"/>
      </w:pPr>
      <w:r>
        <w:t>Attach to New</w:t>
      </w:r>
      <w:r w:rsidR="00C8164E">
        <w:t xml:space="preserve"> Application</w:t>
      </w:r>
      <w:r>
        <w:t>s</w:t>
      </w:r>
      <w:r w:rsidR="00A006F8">
        <w:t xml:space="preserve">; </w:t>
      </w:r>
      <w:r>
        <w:t>use</w:t>
      </w:r>
      <w:r w:rsidR="000F157A">
        <w:t xml:space="preserve"> additional pages as needed</w:t>
      </w:r>
      <w:r w:rsidR="00A006F8">
        <w:t>.</w:t>
      </w:r>
    </w:p>
    <w:p w:rsidR="000F157A" w:rsidRPr="000C3C0A" w:rsidRDefault="00A006F8" w:rsidP="008F74D7">
      <w:pPr>
        <w:jc w:val="center"/>
      </w:pPr>
      <w:r>
        <w:t>*Alternative spreadsheet or chart design timelines may be used, as long as project activities and time periods are well defined.</w:t>
      </w:r>
      <w:r w:rsidR="00A74B19">
        <w:tab/>
      </w:r>
    </w:p>
    <w:p w:rsidR="00D65686" w:rsidRPr="00D65686" w:rsidRDefault="00D65686" w:rsidP="008F74D7">
      <w:pPr>
        <w:pStyle w:val="Caption"/>
        <w:keepNext/>
        <w:spacing w:before="120"/>
        <w:ind w:left="630"/>
        <w:rPr>
          <w:sz w:val="24"/>
          <w:szCs w:val="24"/>
        </w:rPr>
      </w:pPr>
      <w:r w:rsidRPr="00466636">
        <w:rPr>
          <w:sz w:val="24"/>
          <w:szCs w:val="24"/>
          <w:highlight w:val="yellow"/>
        </w:rPr>
        <w:t>Example:</w:t>
      </w:r>
    </w:p>
    <w:p w:rsidR="00D65686" w:rsidRPr="00D65686" w:rsidRDefault="00D65686" w:rsidP="00D65686"/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10"/>
        <w:gridCol w:w="810"/>
        <w:gridCol w:w="810"/>
        <w:gridCol w:w="72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0F157A" w:rsidTr="001E74D4"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157A" w:rsidRPr="007F023D" w:rsidRDefault="000F157A">
            <w:pPr>
              <w:rPr>
                <w:b/>
                <w:i/>
                <w:iCs/>
              </w:rPr>
            </w:pPr>
            <w:r w:rsidRPr="007F023D">
              <w:rPr>
                <w:b/>
                <w:i/>
                <w:iCs/>
              </w:rPr>
              <w:t>Activities: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0F15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0F15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0F15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4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5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7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10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7F02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12</w:t>
            </w:r>
          </w:p>
        </w:tc>
      </w:tr>
      <w:tr w:rsidR="000F157A" w:rsidTr="001E74D4">
        <w:tc>
          <w:tcPr>
            <w:tcW w:w="1998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0F157A">
            <w:r>
              <w:t>Enrollment</w:t>
            </w:r>
          </w:p>
        </w:tc>
        <w:tc>
          <w:tcPr>
            <w:tcW w:w="810" w:type="dxa"/>
          </w:tcPr>
          <w:p w:rsidR="000F157A" w:rsidRDefault="00A43992" w:rsidP="000F157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F157A" w:rsidRDefault="00A43992" w:rsidP="000F157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F157A" w:rsidRDefault="00A43992" w:rsidP="000F157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0F157A" w:rsidRDefault="00A43992" w:rsidP="007F023D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</w:tr>
      <w:tr w:rsidR="000F157A" w:rsidTr="001E74D4">
        <w:tc>
          <w:tcPr>
            <w:tcW w:w="1998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0F157A">
            <w:r>
              <w:t>Data Abstraction</w:t>
            </w:r>
          </w:p>
        </w:tc>
        <w:tc>
          <w:tcPr>
            <w:tcW w:w="810" w:type="dxa"/>
          </w:tcPr>
          <w:p w:rsidR="000F157A" w:rsidRDefault="000F157A" w:rsidP="000F157A">
            <w:pPr>
              <w:jc w:val="center"/>
            </w:pPr>
          </w:p>
        </w:tc>
        <w:tc>
          <w:tcPr>
            <w:tcW w:w="810" w:type="dxa"/>
          </w:tcPr>
          <w:p w:rsidR="000F157A" w:rsidRDefault="000F157A" w:rsidP="000F157A">
            <w:pPr>
              <w:jc w:val="center"/>
            </w:pPr>
          </w:p>
        </w:tc>
        <w:tc>
          <w:tcPr>
            <w:tcW w:w="810" w:type="dxa"/>
          </w:tcPr>
          <w:p w:rsidR="000F157A" w:rsidRDefault="000F157A" w:rsidP="000F157A">
            <w:pPr>
              <w:jc w:val="center"/>
            </w:pPr>
          </w:p>
        </w:tc>
        <w:tc>
          <w:tcPr>
            <w:tcW w:w="72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810" w:type="dxa"/>
          </w:tcPr>
          <w:p w:rsidR="000F157A" w:rsidRDefault="000F157A" w:rsidP="007F023D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F157A" w:rsidRDefault="00A43992" w:rsidP="007F023D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  <w:tc>
          <w:tcPr>
            <w:tcW w:w="900" w:type="dxa"/>
          </w:tcPr>
          <w:p w:rsidR="000F157A" w:rsidRDefault="000F157A" w:rsidP="007F023D">
            <w:pPr>
              <w:jc w:val="center"/>
            </w:pPr>
          </w:p>
        </w:tc>
      </w:tr>
    </w:tbl>
    <w:p w:rsidR="00CD40B5" w:rsidRDefault="00CD40B5"/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130B9" w:rsidTr="00B130B9"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157A" w:rsidRPr="007F023D" w:rsidRDefault="00297C28" w:rsidP="00297C28">
            <w:pPr>
              <w:spacing w:before="120" w:after="120"/>
              <w:rPr>
                <w:b/>
                <w:i/>
                <w:iCs/>
              </w:rPr>
            </w:pPr>
            <w:r w:rsidRPr="003D7ADC">
              <w:rPr>
                <w:b/>
                <w:i/>
                <w:iCs/>
                <w:sz w:val="23"/>
                <w:szCs w:val="23"/>
              </w:rPr>
              <w:t>Year 1</w:t>
            </w:r>
            <w:r>
              <w:rPr>
                <w:b/>
                <w:i/>
                <w:iCs/>
                <w:sz w:val="23"/>
                <w:szCs w:val="23"/>
              </w:rPr>
              <w:t xml:space="preserve"> </w:t>
            </w:r>
            <w:r w:rsidRPr="003D7ADC">
              <w:rPr>
                <w:b/>
                <w:i/>
                <w:iCs/>
                <w:sz w:val="23"/>
                <w:szCs w:val="23"/>
              </w:rPr>
              <w:t>Activities: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5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7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</w:tcPr>
          <w:p w:rsidR="000F157A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0F157A" w:rsidRPr="007F023D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Mo10</w:t>
            </w:r>
            <w:r w:rsidRPr="007F023D">
              <w:rPr>
                <w:i/>
                <w:iCs/>
              </w:rPr>
              <w:t xml:space="preserve">  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0F157A" w:rsidRPr="007F023D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0F157A" w:rsidRPr="007F023D" w:rsidRDefault="000F157A" w:rsidP="00624D71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 12</w:t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Pr="00B80158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0F157A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157A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B9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B130B9" w:rsidP="0016366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B130B9" w:rsidP="007F023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40B5" w:rsidRDefault="00CD40B5"/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A0CA1" w:rsidRPr="007F023D" w:rsidTr="00B130B9">
        <w:trPr>
          <w:trHeight w:val="404"/>
        </w:trPr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0CA1" w:rsidRPr="007F023D" w:rsidRDefault="00297C28" w:rsidP="00624D71">
            <w:pPr>
              <w:spacing w:before="120" w:after="120"/>
              <w:rPr>
                <w:b/>
                <w:i/>
                <w:iCs/>
              </w:rPr>
            </w:pPr>
            <w:r w:rsidRPr="003D7ADC">
              <w:rPr>
                <w:b/>
                <w:i/>
                <w:iCs/>
                <w:sz w:val="23"/>
                <w:szCs w:val="23"/>
              </w:rPr>
              <w:t xml:space="preserve">Year </w:t>
            </w:r>
            <w:r>
              <w:rPr>
                <w:b/>
                <w:i/>
                <w:iCs/>
                <w:sz w:val="23"/>
                <w:szCs w:val="23"/>
              </w:rPr>
              <w:t xml:space="preserve">2 </w:t>
            </w:r>
            <w:r w:rsidRPr="003D7ADC">
              <w:rPr>
                <w:b/>
                <w:i/>
                <w:iCs/>
                <w:sz w:val="23"/>
                <w:szCs w:val="23"/>
              </w:rPr>
              <w:t>Activities: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15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17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19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20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21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Mo22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23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A0CA1" w:rsidRPr="00DA0CA1" w:rsidRDefault="00DA0CA1" w:rsidP="00624D71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DA0CA1">
              <w:rPr>
                <w:i/>
                <w:iCs/>
                <w:sz w:val="22"/>
                <w:szCs w:val="22"/>
              </w:rPr>
              <w:t>Mo 24</w:t>
            </w:r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B130B9" w:rsidP="00DA0CA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shd w:val="clear" w:color="auto" w:fill="auto"/>
            <w:vAlign w:val="center"/>
          </w:tcPr>
          <w:p w:rsidR="00DA0CA1" w:rsidRPr="00B80158" w:rsidRDefault="00B130B9" w:rsidP="00DA0CA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shd w:val="clear" w:color="auto" w:fill="auto"/>
            <w:vAlign w:val="center"/>
          </w:tcPr>
          <w:p w:rsidR="00DA0CA1" w:rsidRPr="00B80158" w:rsidRDefault="00564B31" w:rsidP="00DA0CA1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</w:tcPr>
          <w:p w:rsidR="00DA0CA1" w:rsidRPr="00DA0CA1" w:rsidRDefault="00564B31" w:rsidP="00DA0CA1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0" w:type="dxa"/>
          </w:tcPr>
          <w:p w:rsidR="00DA0CA1" w:rsidRPr="00DA0CA1" w:rsidRDefault="00564B31" w:rsidP="00DA0CA1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00" w:type="dxa"/>
          </w:tcPr>
          <w:p w:rsidR="00DA0CA1" w:rsidRPr="00DA0CA1" w:rsidRDefault="00564B31" w:rsidP="00DA0CA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DA0CA1" w:rsidTr="00B130B9">
        <w:tc>
          <w:tcPr>
            <w:tcW w:w="1890" w:type="dxa"/>
            <w:tcBorders>
              <w:right w:val="single" w:sz="6" w:space="0" w:color="000000"/>
            </w:tcBorders>
            <w:shd w:val="clear" w:color="auto" w:fill="auto"/>
          </w:tcPr>
          <w:p w:rsidR="00DA0CA1" w:rsidRDefault="00564B31" w:rsidP="00DA0CA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900" w:type="dxa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900" w:type="dxa"/>
            <w:shd w:val="clear" w:color="auto" w:fill="auto"/>
            <w:vAlign w:val="center"/>
          </w:tcPr>
          <w:p w:rsidR="00DA0CA1" w:rsidRDefault="00564B31" w:rsidP="00DA0CA1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</w:tbl>
    <w:p w:rsidR="005F4296" w:rsidRDefault="005F4296"/>
    <w:sectPr w:rsidR="005F4296" w:rsidSect="005F4296">
      <w:headerReference w:type="default" r:id="rId7"/>
      <w:footerReference w:type="default" r:id="rId8"/>
      <w:footerReference w:type="first" r:id="rId9"/>
      <w:pgSz w:w="15840" w:h="12240" w:orient="landscape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CD" w:rsidRDefault="008E5ACD" w:rsidP="005F4296">
      <w:r>
        <w:separator/>
      </w:r>
    </w:p>
  </w:endnote>
  <w:endnote w:type="continuationSeparator" w:id="0">
    <w:p w:rsidR="008E5ACD" w:rsidRDefault="008E5ACD" w:rsidP="005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6" w:rsidRPr="00627BB3" w:rsidRDefault="005F4296">
    <w:pPr>
      <w:pStyle w:val="Footer"/>
      <w:rPr>
        <w:sz w:val="20"/>
        <w:szCs w:val="20"/>
      </w:rPr>
    </w:pPr>
    <w:r w:rsidRPr="00627BB3">
      <w:rPr>
        <w:sz w:val="20"/>
        <w:szCs w:val="20"/>
      </w:rPr>
      <w:t>Version date – January 1,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6" w:rsidRPr="00A44FA2" w:rsidRDefault="005F4296" w:rsidP="00A44FA2">
    <w:pPr>
      <w:pStyle w:val="Footer"/>
      <w:spacing w:before="120"/>
      <w:rPr>
        <w:sz w:val="20"/>
        <w:szCs w:val="20"/>
      </w:rPr>
    </w:pPr>
    <w:r w:rsidRPr="00A44FA2">
      <w:rPr>
        <w:sz w:val="20"/>
        <w:szCs w:val="20"/>
      </w:rPr>
      <w:t>Version date – January 1, 201</w:t>
    </w:r>
    <w:r w:rsidR="00DB7A18" w:rsidRPr="00A44FA2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CD" w:rsidRDefault="008E5ACD" w:rsidP="005F4296">
      <w:r>
        <w:separator/>
      </w:r>
    </w:p>
  </w:footnote>
  <w:footnote w:type="continuationSeparator" w:id="0">
    <w:p w:rsidR="008E5ACD" w:rsidRDefault="008E5ACD" w:rsidP="005F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6" w:rsidRPr="00627BB3" w:rsidRDefault="005F4296" w:rsidP="005F4296">
    <w:pPr>
      <w:pStyle w:val="Header"/>
      <w:tabs>
        <w:tab w:val="clear" w:pos="4680"/>
        <w:tab w:val="clear" w:pos="9360"/>
        <w:tab w:val="right" w:pos="13320"/>
      </w:tabs>
      <w:rPr>
        <w:sz w:val="22"/>
        <w:szCs w:val="22"/>
      </w:rPr>
    </w:pPr>
    <w:r w:rsidRPr="00627BB3">
      <w:rPr>
        <w:sz w:val="22"/>
        <w:szCs w:val="22"/>
      </w:rPr>
      <w:t>Research Committee Original Project Timeline</w:t>
    </w:r>
    <w:r w:rsidRPr="00627BB3">
      <w:rPr>
        <w:sz w:val="22"/>
        <w:szCs w:val="22"/>
      </w:rPr>
      <w:tab/>
      <w:t xml:space="preserve">Page </w:t>
    </w:r>
    <w:r w:rsidRPr="00627BB3">
      <w:rPr>
        <w:bCs/>
        <w:sz w:val="22"/>
        <w:szCs w:val="22"/>
      </w:rPr>
      <w:fldChar w:fldCharType="begin"/>
    </w:r>
    <w:r w:rsidRPr="00627BB3">
      <w:rPr>
        <w:bCs/>
        <w:sz w:val="22"/>
        <w:szCs w:val="22"/>
      </w:rPr>
      <w:instrText xml:space="preserve"> PAGE </w:instrText>
    </w:r>
    <w:r w:rsidRPr="00627BB3">
      <w:rPr>
        <w:bCs/>
        <w:sz w:val="22"/>
        <w:szCs w:val="22"/>
      </w:rPr>
      <w:fldChar w:fldCharType="separate"/>
    </w:r>
    <w:r w:rsidR="00A44FA2">
      <w:rPr>
        <w:bCs/>
        <w:noProof/>
        <w:sz w:val="22"/>
        <w:szCs w:val="22"/>
      </w:rPr>
      <w:t>2</w:t>
    </w:r>
    <w:r w:rsidRPr="00627BB3">
      <w:rPr>
        <w:bCs/>
        <w:sz w:val="22"/>
        <w:szCs w:val="22"/>
      </w:rPr>
      <w:fldChar w:fldCharType="end"/>
    </w:r>
    <w:r w:rsidRPr="00627BB3">
      <w:rPr>
        <w:sz w:val="22"/>
        <w:szCs w:val="22"/>
      </w:rPr>
      <w:t xml:space="preserve"> of </w:t>
    </w:r>
    <w:r w:rsidRPr="00627BB3">
      <w:rPr>
        <w:bCs/>
        <w:sz w:val="22"/>
        <w:szCs w:val="22"/>
      </w:rPr>
      <w:fldChar w:fldCharType="begin"/>
    </w:r>
    <w:r w:rsidRPr="00627BB3">
      <w:rPr>
        <w:bCs/>
        <w:sz w:val="22"/>
        <w:szCs w:val="22"/>
      </w:rPr>
      <w:instrText xml:space="preserve"> NUMPAGES  </w:instrText>
    </w:r>
    <w:r w:rsidRPr="00627BB3">
      <w:rPr>
        <w:bCs/>
        <w:sz w:val="22"/>
        <w:szCs w:val="22"/>
      </w:rPr>
      <w:fldChar w:fldCharType="separate"/>
    </w:r>
    <w:r w:rsidR="007F42FD">
      <w:rPr>
        <w:bCs/>
        <w:noProof/>
        <w:sz w:val="22"/>
        <w:szCs w:val="22"/>
      </w:rPr>
      <w:t>1</w:t>
    </w:r>
    <w:r w:rsidRPr="00627BB3">
      <w:rPr>
        <w:bCs/>
        <w:sz w:val="22"/>
        <w:szCs w:val="22"/>
      </w:rPr>
      <w:fldChar w:fldCharType="end"/>
    </w:r>
  </w:p>
  <w:p w:rsidR="005F4296" w:rsidRDefault="005F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R0znpESGTzQ2ecKpECTjz9//8=" w:salt="hbziYRTfFxmL2tlMIzlx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D"/>
    <w:rsid w:val="00005560"/>
    <w:rsid w:val="00057455"/>
    <w:rsid w:val="000A036B"/>
    <w:rsid w:val="000E3337"/>
    <w:rsid w:val="000F157A"/>
    <w:rsid w:val="001154DF"/>
    <w:rsid w:val="00140999"/>
    <w:rsid w:val="0016366E"/>
    <w:rsid w:val="00173935"/>
    <w:rsid w:val="001B3D7F"/>
    <w:rsid w:val="001E74D4"/>
    <w:rsid w:val="00297C28"/>
    <w:rsid w:val="003B2912"/>
    <w:rsid w:val="0045176E"/>
    <w:rsid w:val="00466636"/>
    <w:rsid w:val="00474F40"/>
    <w:rsid w:val="00510226"/>
    <w:rsid w:val="00514F67"/>
    <w:rsid w:val="00521083"/>
    <w:rsid w:val="00564B31"/>
    <w:rsid w:val="005E63F9"/>
    <w:rsid w:val="005F4296"/>
    <w:rsid w:val="00624D71"/>
    <w:rsid w:val="00627BB3"/>
    <w:rsid w:val="006831C3"/>
    <w:rsid w:val="00760DDC"/>
    <w:rsid w:val="007F023D"/>
    <w:rsid w:val="007F42FD"/>
    <w:rsid w:val="00811896"/>
    <w:rsid w:val="00813A40"/>
    <w:rsid w:val="00895841"/>
    <w:rsid w:val="008E5ACD"/>
    <w:rsid w:val="008F74D7"/>
    <w:rsid w:val="00902733"/>
    <w:rsid w:val="00904EE7"/>
    <w:rsid w:val="0091283C"/>
    <w:rsid w:val="009467BA"/>
    <w:rsid w:val="00A006F8"/>
    <w:rsid w:val="00A4241D"/>
    <w:rsid w:val="00A43992"/>
    <w:rsid w:val="00A44FA2"/>
    <w:rsid w:val="00A468AE"/>
    <w:rsid w:val="00A65791"/>
    <w:rsid w:val="00A65D83"/>
    <w:rsid w:val="00A74B19"/>
    <w:rsid w:val="00A817ED"/>
    <w:rsid w:val="00AA0A9E"/>
    <w:rsid w:val="00AA335F"/>
    <w:rsid w:val="00AB51AF"/>
    <w:rsid w:val="00B130B9"/>
    <w:rsid w:val="00B47A92"/>
    <w:rsid w:val="00B80158"/>
    <w:rsid w:val="00BB24F0"/>
    <w:rsid w:val="00BF1156"/>
    <w:rsid w:val="00C45448"/>
    <w:rsid w:val="00C8164E"/>
    <w:rsid w:val="00CB2A94"/>
    <w:rsid w:val="00CD40B5"/>
    <w:rsid w:val="00CE1A94"/>
    <w:rsid w:val="00D65686"/>
    <w:rsid w:val="00DA0CA1"/>
    <w:rsid w:val="00DB7A18"/>
    <w:rsid w:val="00E107BE"/>
    <w:rsid w:val="00ED51EC"/>
    <w:rsid w:val="00F07F71"/>
    <w:rsid w:val="00FB15DF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CD4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D65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42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4296"/>
    <w:rPr>
      <w:sz w:val="24"/>
      <w:szCs w:val="24"/>
    </w:rPr>
  </w:style>
  <w:style w:type="paragraph" w:styleId="Footer">
    <w:name w:val="footer"/>
    <w:basedOn w:val="Normal"/>
    <w:link w:val="FooterChar"/>
    <w:rsid w:val="005F42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42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CD4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D65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42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4296"/>
    <w:rPr>
      <w:sz w:val="24"/>
      <w:szCs w:val="24"/>
    </w:rPr>
  </w:style>
  <w:style w:type="paragraph" w:styleId="Footer">
    <w:name w:val="footer"/>
    <w:basedOn w:val="Normal"/>
    <w:link w:val="FooterChar"/>
    <w:rsid w:val="005F42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4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chtje\Downloads\Research_Committee_-_Original_Project_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Research_Committee_-_Original_Project_Timeline.dot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Justin E</dc:creator>
  <cp:lastModifiedBy>Knecht, Justin E</cp:lastModifiedBy>
  <cp:revision>1</cp:revision>
  <cp:lastPrinted>2012-12-27T19:18:00Z</cp:lastPrinted>
  <dcterms:created xsi:type="dcterms:W3CDTF">2015-08-11T14:52:00Z</dcterms:created>
  <dcterms:modified xsi:type="dcterms:W3CDTF">2015-08-11T14:53:00Z</dcterms:modified>
</cp:coreProperties>
</file>