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39" w:rsidRDefault="00314BB0" w:rsidP="008C163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rPr>
          <w:noProof/>
          <w:u w:val="none"/>
        </w:rPr>
        <w:drawing>
          <wp:inline distT="0" distB="0" distL="0" distR="0">
            <wp:extent cx="2800350" cy="619125"/>
            <wp:effectExtent l="0" t="0" r="0" b="9525"/>
            <wp:docPr id="1" name="Picture 1" descr="9C20844B-9BFB-4AB9-A757-14007340F01B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20844B-9BFB-4AB9-A757-14007340F01B@lo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39" w:rsidRDefault="008C1639" w:rsidP="00D025E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Helvetica" w:hAnsi="Helvetica"/>
          <w:u w:val="none"/>
        </w:rPr>
      </w:pPr>
    </w:p>
    <w:p w:rsidR="00DC2FFF" w:rsidRPr="008C1639" w:rsidRDefault="00460FA7" w:rsidP="008C163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rPr>
          <w:rFonts w:ascii="Helvetica" w:hAnsi="Helvetica"/>
          <w:sz w:val="32"/>
          <w:szCs w:val="32"/>
          <w:u w:val="none"/>
        </w:rPr>
      </w:pPr>
      <w:r w:rsidRPr="008C1639">
        <w:rPr>
          <w:rFonts w:ascii="Helvetica" w:hAnsi="Helvetica"/>
          <w:sz w:val="32"/>
          <w:szCs w:val="32"/>
          <w:u w:val="none"/>
        </w:rPr>
        <w:t xml:space="preserve">ICH GCP </w:t>
      </w:r>
      <w:r w:rsidR="00DC2FFF" w:rsidRPr="008C1639">
        <w:rPr>
          <w:rFonts w:ascii="Helvetica" w:hAnsi="Helvetica"/>
          <w:sz w:val="32"/>
          <w:szCs w:val="32"/>
          <w:u w:val="none"/>
        </w:rPr>
        <w:t>Adverse E</w:t>
      </w:r>
      <w:r w:rsidR="00D57140" w:rsidRPr="008C1639">
        <w:rPr>
          <w:rFonts w:ascii="Helvetica" w:hAnsi="Helvetica"/>
          <w:sz w:val="32"/>
          <w:szCs w:val="32"/>
          <w:u w:val="none"/>
        </w:rPr>
        <w:t>vent</w:t>
      </w:r>
      <w:r w:rsidRPr="008C1639">
        <w:rPr>
          <w:rFonts w:ascii="Helvetica" w:hAnsi="Helvetica"/>
          <w:sz w:val="32"/>
          <w:szCs w:val="32"/>
          <w:u w:val="none"/>
        </w:rPr>
        <w:t xml:space="preserve"> </w:t>
      </w:r>
      <w:r w:rsidR="008C1639">
        <w:rPr>
          <w:rFonts w:ascii="Helvetica" w:hAnsi="Helvetica"/>
          <w:sz w:val="32"/>
          <w:szCs w:val="32"/>
          <w:u w:val="none"/>
        </w:rPr>
        <w:t>Report</w:t>
      </w:r>
    </w:p>
    <w:p w:rsidR="00DC2FFF" w:rsidRDefault="00DC2FFF" w:rsidP="00422C2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Helvetica" w:hAnsi="Helvetica"/>
          <w:b w:val="0"/>
          <w:bCs/>
          <w:sz w:val="20"/>
          <w:u w:val="none"/>
        </w:rPr>
      </w:pPr>
    </w:p>
    <w:bookmarkStart w:id="0" w:name="_GoBack"/>
    <w:p w:rsidR="00D52A6C" w:rsidRPr="001E73F5" w:rsidRDefault="00DC2FFF" w:rsidP="001E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bookmarkEnd w:id="1"/>
      <w:bookmarkEnd w:id="0"/>
      <w:r w:rsidRPr="001E73F5">
        <w:rPr>
          <w:rFonts w:ascii="Helvetica" w:hAnsi="Helvetica"/>
          <w:sz w:val="24"/>
          <w:szCs w:val="24"/>
        </w:rPr>
        <w:t xml:space="preserve"> </w:t>
      </w:r>
      <w:r w:rsidR="007D5716" w:rsidRPr="001E73F5">
        <w:rPr>
          <w:rFonts w:ascii="Helvetica" w:hAnsi="Helvetica"/>
          <w:sz w:val="24"/>
          <w:szCs w:val="24"/>
        </w:rPr>
        <w:t>AE’s e</w:t>
      </w:r>
      <w:r w:rsidR="00D52A6C" w:rsidRPr="001E73F5">
        <w:rPr>
          <w:rFonts w:ascii="Helvetica" w:hAnsi="Helvetica"/>
          <w:sz w:val="24"/>
          <w:szCs w:val="24"/>
        </w:rPr>
        <w:t xml:space="preserve">xisting at the time of </w:t>
      </w:r>
      <w:r w:rsidR="00266659" w:rsidRPr="001E73F5">
        <w:rPr>
          <w:rFonts w:ascii="Helvetica" w:hAnsi="Helvetica"/>
          <w:sz w:val="24"/>
          <w:szCs w:val="24"/>
        </w:rPr>
        <w:t>i</w:t>
      </w:r>
      <w:r w:rsidR="00D52A6C" w:rsidRPr="001E73F5">
        <w:rPr>
          <w:rFonts w:ascii="Helvetica" w:hAnsi="Helvetica"/>
          <w:sz w:val="24"/>
          <w:szCs w:val="24"/>
        </w:rPr>
        <w:t xml:space="preserve">nitial IRB </w:t>
      </w:r>
      <w:r w:rsidR="00266659" w:rsidRPr="001E73F5">
        <w:rPr>
          <w:rFonts w:ascii="Helvetica" w:hAnsi="Helvetica"/>
          <w:sz w:val="24"/>
          <w:szCs w:val="24"/>
        </w:rPr>
        <w:t>s</w:t>
      </w:r>
      <w:r w:rsidR="00D52A6C" w:rsidRPr="001E73F5">
        <w:rPr>
          <w:rFonts w:ascii="Helvetica" w:hAnsi="Helvetica"/>
          <w:sz w:val="24"/>
          <w:szCs w:val="24"/>
        </w:rPr>
        <w:t>ubmission</w:t>
      </w:r>
      <w:r w:rsidR="006C385E" w:rsidRPr="001E73F5">
        <w:rPr>
          <w:rFonts w:ascii="Helvetica" w:hAnsi="Helvetica"/>
          <w:sz w:val="24"/>
          <w:szCs w:val="24"/>
        </w:rPr>
        <w:t>.</w:t>
      </w:r>
    </w:p>
    <w:p w:rsidR="00877D2A" w:rsidRPr="001E73F5" w:rsidRDefault="00877D2A" w:rsidP="00D5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Helvetica" w:hAnsi="Helvetica"/>
          <w:b/>
          <w:sz w:val="24"/>
          <w:szCs w:val="24"/>
        </w:rPr>
      </w:pPr>
    </w:p>
    <w:p w:rsidR="00D660A8" w:rsidRPr="001E73F5" w:rsidRDefault="00DC2FFF" w:rsidP="001E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sz w:val="24"/>
          <w:szCs w:val="24"/>
        </w:rPr>
        <w:t xml:space="preserve"> </w:t>
      </w:r>
      <w:r w:rsidR="00D52A6C" w:rsidRPr="001E73F5">
        <w:rPr>
          <w:rFonts w:ascii="Helvetica" w:hAnsi="Helvetica"/>
          <w:sz w:val="24"/>
          <w:szCs w:val="24"/>
        </w:rPr>
        <w:t>AE</w:t>
      </w:r>
      <w:r w:rsidR="007D5716" w:rsidRPr="001E73F5">
        <w:rPr>
          <w:rFonts w:ascii="Helvetica" w:hAnsi="Helvetica"/>
          <w:sz w:val="24"/>
          <w:szCs w:val="24"/>
        </w:rPr>
        <w:t>’</w:t>
      </w:r>
      <w:r w:rsidR="00D52A6C" w:rsidRPr="001E73F5">
        <w:rPr>
          <w:rFonts w:ascii="Helvetica" w:hAnsi="Helvetica"/>
          <w:sz w:val="24"/>
          <w:szCs w:val="24"/>
        </w:rPr>
        <w:t>s post IRB-approval</w:t>
      </w:r>
      <w:r w:rsidR="00D660A8" w:rsidRPr="001E73F5">
        <w:rPr>
          <w:rFonts w:ascii="Helvetica" w:hAnsi="Helvetica"/>
          <w:sz w:val="24"/>
          <w:szCs w:val="24"/>
        </w:rPr>
        <w:t xml:space="preserve"> that meet the criteria of serious and unexpected</w:t>
      </w:r>
      <w:r w:rsidR="006C385E" w:rsidRPr="001E73F5">
        <w:rPr>
          <w:rFonts w:ascii="Helvetica" w:hAnsi="Helvetica"/>
          <w:sz w:val="24"/>
          <w:szCs w:val="24"/>
        </w:rPr>
        <w:t xml:space="preserve">.  </w:t>
      </w:r>
    </w:p>
    <w:p w:rsidR="001E73F5" w:rsidRDefault="007B0B6C" w:rsidP="001E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- </w:t>
      </w:r>
      <w:r w:rsidR="00A1492D" w:rsidRPr="001E73F5">
        <w:rPr>
          <w:rFonts w:ascii="Helvetica" w:hAnsi="Helvetica"/>
          <w:sz w:val="24"/>
          <w:szCs w:val="24"/>
        </w:rPr>
        <w:t xml:space="preserve">Report must be submitted no later than </w:t>
      </w:r>
      <w:r w:rsidR="00A1492D" w:rsidRPr="001E73F5">
        <w:rPr>
          <w:rFonts w:ascii="Helvetica" w:hAnsi="Helvetica"/>
          <w:b/>
          <w:sz w:val="24"/>
          <w:szCs w:val="24"/>
          <w:u w:val="single"/>
        </w:rPr>
        <w:t>30</w:t>
      </w:r>
      <w:r w:rsidR="00A1492D" w:rsidRPr="001E73F5">
        <w:rPr>
          <w:rFonts w:ascii="Helvetica" w:hAnsi="Helvetica"/>
          <w:sz w:val="24"/>
          <w:szCs w:val="24"/>
        </w:rPr>
        <w:t xml:space="preserve"> working days </w:t>
      </w:r>
      <w:r w:rsidR="00266659" w:rsidRPr="001E73F5">
        <w:rPr>
          <w:rFonts w:ascii="Helvetica" w:hAnsi="Helvetica"/>
          <w:sz w:val="24"/>
          <w:szCs w:val="24"/>
        </w:rPr>
        <w:t>beyond</w:t>
      </w:r>
      <w:r w:rsidR="00A1492D" w:rsidRPr="001E73F5">
        <w:rPr>
          <w:rFonts w:ascii="Helvetica" w:hAnsi="Helvetica"/>
          <w:sz w:val="24"/>
          <w:szCs w:val="24"/>
        </w:rPr>
        <w:t xml:space="preserve"> any member of the study</w:t>
      </w:r>
    </w:p>
    <w:p w:rsidR="00A1492D" w:rsidRPr="001E73F5" w:rsidRDefault="00A1492D" w:rsidP="007B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" w:hAnsi="Helvetica"/>
          <w:b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 </w:t>
      </w:r>
      <w:r w:rsidR="001E73F5">
        <w:rPr>
          <w:rFonts w:ascii="Helvetica" w:hAnsi="Helvetica"/>
          <w:sz w:val="24"/>
          <w:szCs w:val="24"/>
        </w:rPr>
        <w:t>t</w:t>
      </w:r>
      <w:r w:rsidRPr="001E73F5">
        <w:rPr>
          <w:rFonts w:ascii="Helvetica" w:hAnsi="Helvetica"/>
          <w:sz w:val="24"/>
          <w:szCs w:val="24"/>
        </w:rPr>
        <w:t>eam</w:t>
      </w:r>
      <w:r w:rsidR="001E73F5">
        <w:rPr>
          <w:rFonts w:ascii="Helvetica" w:hAnsi="Helvetica"/>
          <w:sz w:val="24"/>
          <w:szCs w:val="24"/>
        </w:rPr>
        <w:t xml:space="preserve"> </w:t>
      </w:r>
      <w:r w:rsidRPr="001E73F5">
        <w:rPr>
          <w:rFonts w:ascii="Helvetica" w:hAnsi="Helvetica"/>
          <w:sz w:val="24"/>
          <w:szCs w:val="24"/>
        </w:rPr>
        <w:t>b</w:t>
      </w:r>
      <w:r w:rsidR="00D660A8" w:rsidRPr="001E73F5">
        <w:rPr>
          <w:rFonts w:ascii="Helvetica" w:hAnsi="Helvetica"/>
          <w:sz w:val="24"/>
          <w:szCs w:val="24"/>
        </w:rPr>
        <w:t>e</w:t>
      </w:r>
      <w:r w:rsidRPr="001E73F5">
        <w:rPr>
          <w:rFonts w:ascii="Helvetica" w:hAnsi="Helvetica"/>
          <w:sz w:val="24"/>
          <w:szCs w:val="24"/>
        </w:rPr>
        <w:t>ing informed</w:t>
      </w:r>
      <w:r w:rsidR="008C1639" w:rsidRPr="001E73F5">
        <w:rPr>
          <w:rFonts w:ascii="Helvetica" w:hAnsi="Helvetica"/>
          <w:sz w:val="24"/>
          <w:szCs w:val="24"/>
        </w:rPr>
        <w:t xml:space="preserve"> </w:t>
      </w:r>
      <w:r w:rsidRPr="001E73F5">
        <w:rPr>
          <w:rFonts w:ascii="Helvetica" w:hAnsi="Helvetica"/>
          <w:sz w:val="24"/>
          <w:szCs w:val="24"/>
        </w:rPr>
        <w:t>of the e</w:t>
      </w:r>
      <w:r w:rsidR="00D57140" w:rsidRPr="001E73F5">
        <w:rPr>
          <w:rFonts w:ascii="Helvetica" w:hAnsi="Helvetica"/>
          <w:sz w:val="24"/>
          <w:szCs w:val="24"/>
        </w:rPr>
        <w:t>vent</w:t>
      </w:r>
      <w:r w:rsidRPr="001E73F5">
        <w:rPr>
          <w:rFonts w:ascii="Helvetica" w:hAnsi="Helvetica"/>
          <w:sz w:val="24"/>
          <w:szCs w:val="24"/>
        </w:rPr>
        <w:t>.</w:t>
      </w:r>
    </w:p>
    <w:p w:rsidR="007D5716" w:rsidRDefault="007D5716" w:rsidP="007D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:rsidR="00662173" w:rsidRPr="001E73F5" w:rsidRDefault="00662173" w:rsidP="0066217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>Do not</w:t>
      </w:r>
      <w:r w:rsidRPr="001E73F5">
        <w:rPr>
          <w:rFonts w:ascii="Helvetica" w:hAnsi="Helvetica"/>
          <w:b/>
          <w:sz w:val="24"/>
          <w:szCs w:val="24"/>
        </w:rPr>
        <w:t xml:space="preserve"> </w:t>
      </w:r>
      <w:r w:rsidRPr="001E73F5">
        <w:rPr>
          <w:rFonts w:ascii="Helvetica" w:hAnsi="Helvetica"/>
          <w:sz w:val="24"/>
          <w:szCs w:val="24"/>
        </w:rPr>
        <w:t xml:space="preserve">attach individual IND Safety Reports or MedWatch forms.  </w:t>
      </w:r>
    </w:p>
    <w:p w:rsidR="00662173" w:rsidRPr="001E73F5" w:rsidRDefault="00662173" w:rsidP="007D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:rsidR="008C1639" w:rsidRPr="001E73F5" w:rsidRDefault="00662173" w:rsidP="008C1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662173">
        <w:rPr>
          <w:rFonts w:ascii="Helvetica" w:hAnsi="Helvetica"/>
          <w:b/>
          <w:sz w:val="24"/>
          <w:szCs w:val="24"/>
        </w:rPr>
        <w:t>Please Note:</w:t>
      </w:r>
      <w:r>
        <w:rPr>
          <w:rFonts w:ascii="Helvetica" w:hAnsi="Helvetica"/>
          <w:sz w:val="24"/>
          <w:szCs w:val="24"/>
        </w:rPr>
        <w:t xml:space="preserve">  If in reporting events below, you answer “No” to #4 and “Yes” to #5, the event may meet the definition of “Unanticipated Problem.”  For additional information, please see IRB policy, “IRB Reporting </w:t>
      </w:r>
      <w:r w:rsidR="00497213" w:rsidRPr="001E73F5">
        <w:rPr>
          <w:rFonts w:ascii="Helvetica" w:hAnsi="Helvetica"/>
          <w:sz w:val="24"/>
          <w:szCs w:val="24"/>
        </w:rPr>
        <w:t xml:space="preserve">and Review of </w:t>
      </w:r>
      <w:r w:rsidR="007D5716" w:rsidRPr="001E73F5">
        <w:rPr>
          <w:rFonts w:ascii="Helvetica" w:hAnsi="Helvetica"/>
          <w:sz w:val="24"/>
          <w:szCs w:val="24"/>
        </w:rPr>
        <w:t xml:space="preserve">Unanticipated Problems.” </w:t>
      </w:r>
      <w:r w:rsidR="00EA193E">
        <w:rPr>
          <w:rFonts w:ascii="Helvetica" w:hAnsi="Helvetica"/>
          <w:sz w:val="24"/>
          <w:szCs w:val="24"/>
        </w:rPr>
        <w:t xml:space="preserve">  Attach a copy of the “Risks Section” only of the most recent, approved consent form.</w:t>
      </w:r>
    </w:p>
    <w:p w:rsidR="008C1639" w:rsidRPr="001E73F5" w:rsidRDefault="008C1639" w:rsidP="008C1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:rsidR="001E73F5" w:rsidRPr="001E73F5" w:rsidRDefault="001E73F5" w:rsidP="008C1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</w:p>
    <w:p w:rsidR="00DC2FFF" w:rsidRPr="001E73F5" w:rsidRDefault="00DC2FFF" w:rsidP="008C1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  <w:u w:val="single"/>
        </w:rPr>
      </w:pPr>
      <w:r w:rsidRPr="001E73F5">
        <w:rPr>
          <w:rFonts w:ascii="Helvetica" w:hAnsi="Helvetica"/>
          <w:b/>
          <w:sz w:val="24"/>
          <w:szCs w:val="24"/>
        </w:rPr>
        <w:t xml:space="preserve">SP Code: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"/>
      <w:r w:rsidRPr="001E73F5">
        <w:rPr>
          <w:rFonts w:ascii="Helvetica" w:hAnsi="Helvetica"/>
          <w:b/>
          <w:sz w:val="24"/>
          <w:szCs w:val="24"/>
        </w:rPr>
        <w:t xml:space="preserve">     </w:t>
      </w:r>
      <w:r w:rsidR="00D52A6C" w:rsidRPr="001E73F5">
        <w:rPr>
          <w:rFonts w:ascii="Helvetica" w:hAnsi="Helvetica"/>
          <w:b/>
          <w:sz w:val="24"/>
          <w:szCs w:val="24"/>
        </w:rPr>
        <w:tab/>
      </w:r>
      <w:r w:rsidR="008C1639" w:rsidRPr="001E73F5">
        <w:rPr>
          <w:rFonts w:ascii="Helvetica" w:hAnsi="Helvetica"/>
          <w:b/>
          <w:sz w:val="24"/>
          <w:szCs w:val="24"/>
        </w:rPr>
        <w:tab/>
      </w:r>
      <w:r w:rsidR="008C1639" w:rsidRPr="001E73F5">
        <w:rPr>
          <w:rFonts w:ascii="Helvetica" w:hAnsi="Helvetica"/>
          <w:b/>
          <w:sz w:val="24"/>
          <w:szCs w:val="24"/>
        </w:rPr>
        <w:tab/>
      </w:r>
      <w:r w:rsidR="008C1639" w:rsidRPr="001E73F5">
        <w:rPr>
          <w:rFonts w:ascii="Helvetica" w:hAnsi="Helvetica"/>
          <w:b/>
          <w:sz w:val="24"/>
          <w:szCs w:val="24"/>
        </w:rPr>
        <w:tab/>
      </w:r>
      <w:r w:rsidR="008C1639" w:rsidRPr="001E73F5">
        <w:rPr>
          <w:rFonts w:ascii="Helvetica" w:hAnsi="Helvetica"/>
          <w:b/>
          <w:sz w:val="24"/>
          <w:szCs w:val="24"/>
        </w:rPr>
        <w:tab/>
      </w:r>
      <w:r w:rsidR="008C1639" w:rsidRPr="001E73F5">
        <w:rPr>
          <w:rFonts w:ascii="Helvetica" w:hAnsi="Helvetica"/>
          <w:b/>
          <w:sz w:val="24"/>
          <w:szCs w:val="24"/>
        </w:rPr>
        <w:tab/>
      </w:r>
      <w:r w:rsidR="00140178" w:rsidRPr="001E73F5">
        <w:rPr>
          <w:rFonts w:ascii="Helvetica" w:hAnsi="Helvetica"/>
          <w:b/>
          <w:sz w:val="24"/>
          <w:szCs w:val="24"/>
        </w:rPr>
        <w:t>Date:</w:t>
      </w:r>
      <w:r w:rsidR="00140178" w:rsidRPr="001E73F5">
        <w:rPr>
          <w:rFonts w:ascii="Helvetica" w:hAnsi="Helvetica"/>
          <w:sz w:val="24"/>
          <w:szCs w:val="24"/>
        </w:rPr>
        <w:t xml:space="preserve">  </w:t>
      </w:r>
      <w:r w:rsidR="00140178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" w:name="Text99"/>
      <w:r w:rsidR="00140178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140178" w:rsidRPr="001E73F5">
        <w:rPr>
          <w:rFonts w:ascii="Helvetica" w:hAnsi="Helvetica"/>
          <w:sz w:val="24"/>
          <w:szCs w:val="24"/>
          <w:u w:val="single"/>
        </w:rPr>
      </w:r>
      <w:r w:rsidR="00140178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140178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140178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140178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140178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140178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140178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3"/>
    </w:p>
    <w:p w:rsidR="00140178" w:rsidRPr="001E73F5" w:rsidRDefault="00140178" w:rsidP="0014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" w:hAnsi="Helvetica"/>
          <w:sz w:val="24"/>
          <w:szCs w:val="24"/>
          <w:u w:val="single"/>
        </w:rPr>
      </w:pPr>
    </w:p>
    <w:p w:rsidR="00573E9D" w:rsidRPr="001E73F5" w:rsidRDefault="00140178" w:rsidP="0014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b/>
          <w:sz w:val="24"/>
          <w:szCs w:val="24"/>
        </w:rPr>
        <w:t>Title:</w:t>
      </w:r>
      <w:r w:rsidRPr="001E73F5">
        <w:rPr>
          <w:rFonts w:ascii="Helvetica" w:hAnsi="Helvetica"/>
          <w:sz w:val="24"/>
          <w:szCs w:val="24"/>
        </w:rPr>
        <w:t xml:space="preserve">  </w:t>
      </w:r>
      <w:r w:rsidR="00A632E9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" w:name="Text101"/>
      <w:r w:rsidR="00A632E9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A632E9" w:rsidRPr="001E73F5">
        <w:rPr>
          <w:rFonts w:ascii="Helvetica" w:hAnsi="Helvetica"/>
          <w:sz w:val="24"/>
          <w:szCs w:val="24"/>
          <w:u w:val="single"/>
        </w:rPr>
      </w:r>
      <w:r w:rsidR="00A632E9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A632E9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A632E9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A632E9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A632E9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A632E9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A632E9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4"/>
      <w:r w:rsidRPr="001E73F5">
        <w:rPr>
          <w:rFonts w:ascii="Helvetica" w:hAnsi="Helvetica"/>
          <w:sz w:val="24"/>
          <w:szCs w:val="24"/>
        </w:rPr>
        <w:tab/>
      </w:r>
    </w:p>
    <w:p w:rsidR="00573E9D" w:rsidRPr="001E73F5" w:rsidRDefault="00573E9D" w:rsidP="0014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" w:hAnsi="Helvetica"/>
          <w:sz w:val="24"/>
          <w:szCs w:val="24"/>
        </w:rPr>
      </w:pPr>
    </w:p>
    <w:p w:rsidR="00140178" w:rsidRPr="001E73F5" w:rsidRDefault="00AF7673" w:rsidP="0014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" w:hAnsi="Helvetica"/>
          <w:sz w:val="24"/>
          <w:szCs w:val="24"/>
          <w:u w:val="single"/>
        </w:rPr>
      </w:pPr>
      <w:r w:rsidRPr="001E73F5">
        <w:rPr>
          <w:rFonts w:ascii="Helvetica" w:hAnsi="Helvetica"/>
          <w:b/>
          <w:sz w:val="24"/>
          <w:szCs w:val="24"/>
        </w:rPr>
        <w:t>Initial IRB Approval Date:</w:t>
      </w:r>
      <w:r w:rsidRPr="001E73F5">
        <w:rPr>
          <w:rFonts w:ascii="Helvetica" w:hAnsi="Helvetica"/>
          <w:sz w:val="24"/>
          <w:szCs w:val="24"/>
        </w:rPr>
        <w:t xml:space="preserve">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5" w:name="Text100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5"/>
    </w:p>
    <w:p w:rsidR="00AF7673" w:rsidRPr="001E73F5" w:rsidRDefault="00AF7673" w:rsidP="0014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" w:hAnsi="Helvetica"/>
          <w:sz w:val="24"/>
          <w:szCs w:val="24"/>
          <w:u w:val="single"/>
        </w:rPr>
      </w:pPr>
    </w:p>
    <w:p w:rsidR="00D57140" w:rsidRPr="001E73F5" w:rsidRDefault="00D52A6C" w:rsidP="00AF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b/>
          <w:sz w:val="24"/>
          <w:szCs w:val="24"/>
        </w:rPr>
        <w:t>Principal Investigator</w:t>
      </w:r>
      <w:r w:rsidR="00DC2FFF" w:rsidRPr="001E73F5">
        <w:rPr>
          <w:rFonts w:ascii="Helvetica" w:hAnsi="Helvetica"/>
          <w:b/>
          <w:sz w:val="24"/>
          <w:szCs w:val="24"/>
        </w:rPr>
        <w:t>:</w:t>
      </w:r>
      <w:r w:rsidR="00DC2FFF" w:rsidRPr="001E73F5">
        <w:rPr>
          <w:rFonts w:ascii="Helvetica" w:hAnsi="Helvetica"/>
          <w:sz w:val="24"/>
          <w:szCs w:val="24"/>
        </w:rPr>
        <w:t xml:space="preserve"> </w:t>
      </w:r>
      <w:r w:rsidR="00DC2FFF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C2FFF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DC2FFF" w:rsidRPr="001E73F5">
        <w:rPr>
          <w:rFonts w:ascii="Helvetica" w:hAnsi="Helvetica"/>
          <w:sz w:val="24"/>
          <w:szCs w:val="24"/>
          <w:u w:val="single"/>
        </w:rPr>
      </w:r>
      <w:r w:rsidR="00DC2FFF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6"/>
    </w:p>
    <w:p w:rsidR="007B0B6C" w:rsidRPr="001E73F5" w:rsidRDefault="007B0B6C" w:rsidP="00624068">
      <w:pPr>
        <w:ind w:left="600"/>
        <w:jc w:val="center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>(</w:t>
      </w:r>
      <w:r w:rsidR="00266659" w:rsidRPr="001E73F5">
        <w:rPr>
          <w:rFonts w:ascii="Helvetica" w:hAnsi="Helvetica"/>
          <w:sz w:val="24"/>
          <w:szCs w:val="24"/>
        </w:rPr>
        <w:t>You may attach as many copies of</w:t>
      </w:r>
      <w:r w:rsidRPr="001E73F5">
        <w:rPr>
          <w:rFonts w:ascii="Helvetica" w:hAnsi="Helvetica"/>
          <w:sz w:val="24"/>
          <w:szCs w:val="24"/>
        </w:rPr>
        <w:t xml:space="preserve"> page </w:t>
      </w:r>
      <w:r w:rsidR="00FC6DB7" w:rsidRPr="001E73F5">
        <w:rPr>
          <w:rFonts w:ascii="Helvetica" w:hAnsi="Helvetica"/>
          <w:sz w:val="24"/>
          <w:szCs w:val="24"/>
        </w:rPr>
        <w:t>3</w:t>
      </w:r>
      <w:r w:rsidRPr="001E73F5">
        <w:rPr>
          <w:rFonts w:ascii="Helvetica" w:hAnsi="Helvetica"/>
          <w:sz w:val="24"/>
          <w:szCs w:val="24"/>
        </w:rPr>
        <w:t xml:space="preserve"> </w:t>
      </w:r>
      <w:r w:rsidR="00266659" w:rsidRPr="001E73F5">
        <w:rPr>
          <w:rFonts w:ascii="Helvetica" w:hAnsi="Helvetica"/>
          <w:sz w:val="24"/>
          <w:szCs w:val="24"/>
        </w:rPr>
        <w:t xml:space="preserve">as </w:t>
      </w:r>
      <w:r w:rsidRPr="001E73F5">
        <w:rPr>
          <w:rFonts w:ascii="Helvetica" w:hAnsi="Helvetica"/>
          <w:sz w:val="24"/>
          <w:szCs w:val="24"/>
        </w:rPr>
        <w:t>needed.)</w:t>
      </w:r>
    </w:p>
    <w:p w:rsidR="00DC2FFF" w:rsidRPr="001E73F5" w:rsidRDefault="00DC2FFF" w:rsidP="00A632E9">
      <w:pPr>
        <w:ind w:left="600"/>
        <w:jc w:val="center"/>
        <w:rPr>
          <w:rFonts w:ascii="Helvetica" w:hAnsi="Helvetica"/>
          <w:sz w:val="24"/>
          <w:szCs w:val="24"/>
          <w:u w:val="single"/>
        </w:rPr>
      </w:pPr>
      <w:r w:rsidRPr="001E73F5">
        <w:rPr>
          <w:rFonts w:ascii="Helvetica" w:hAnsi="Helvetica"/>
          <w:sz w:val="24"/>
          <w:szCs w:val="24"/>
        </w:rPr>
        <w:fldChar w:fldCharType="begin"/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</w:p>
    <w:p w:rsidR="00293E2C" w:rsidRPr="001E73F5" w:rsidRDefault="00293E2C" w:rsidP="00110D4B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Brief description of </w:t>
      </w:r>
      <w:r w:rsidR="00F91873" w:rsidRPr="001E73F5">
        <w:rPr>
          <w:rFonts w:ascii="Helvetica" w:hAnsi="Helvetica"/>
          <w:sz w:val="24"/>
          <w:szCs w:val="24"/>
        </w:rPr>
        <w:t xml:space="preserve">adverse </w:t>
      </w:r>
      <w:r w:rsidRPr="001E73F5">
        <w:rPr>
          <w:rFonts w:ascii="Helvetica" w:hAnsi="Helvetica"/>
          <w:sz w:val="24"/>
          <w:szCs w:val="24"/>
        </w:rPr>
        <w:t xml:space="preserve">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" w:name="Text102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7"/>
    </w:p>
    <w:p w:rsidR="00394B7C" w:rsidRPr="001E73F5" w:rsidRDefault="00394B7C" w:rsidP="00110D4B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Indicate the date the Marshfield study team became aware of this event: </w:t>
      </w:r>
      <w:r w:rsidR="00DA2741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" w:name="Text106"/>
      <w:r w:rsidR="00DA2741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DA2741" w:rsidRPr="001E73F5">
        <w:rPr>
          <w:rFonts w:ascii="Helvetica" w:hAnsi="Helvetica"/>
          <w:sz w:val="24"/>
          <w:szCs w:val="24"/>
          <w:u w:val="single"/>
        </w:rPr>
      </w:r>
      <w:r w:rsidR="00DA2741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DA2741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DA2741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DA2741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DA2741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DA2741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DA2741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8"/>
    </w:p>
    <w:p w:rsidR="00293E2C" w:rsidRPr="001E73F5" w:rsidRDefault="00394B7C" w:rsidP="00394B7C">
      <w:pPr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>E</w:t>
      </w:r>
      <w:r w:rsidR="00293E2C" w:rsidRPr="001E73F5">
        <w:rPr>
          <w:rFonts w:ascii="Helvetica" w:hAnsi="Helvetica"/>
          <w:sz w:val="24"/>
          <w:szCs w:val="24"/>
        </w:rPr>
        <w:t xml:space="preserve">vent Identifier/Report#:   </w:t>
      </w:r>
      <w:r w:rsidR="00293E2C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" w:name="Text103"/>
      <w:r w:rsidR="00293E2C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293E2C" w:rsidRPr="001E73F5">
        <w:rPr>
          <w:rFonts w:ascii="Helvetica" w:hAnsi="Helvetica"/>
          <w:sz w:val="24"/>
          <w:szCs w:val="24"/>
          <w:u w:val="single"/>
        </w:rPr>
      </w:r>
      <w:r w:rsidR="00293E2C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293E2C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293E2C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293E2C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293E2C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293E2C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293E2C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9"/>
    </w:p>
    <w:p w:rsidR="00293E2C" w:rsidRPr="001E73F5" w:rsidRDefault="00293E2C" w:rsidP="00293E2C">
      <w:pPr>
        <w:numPr>
          <w:ilvl w:val="0"/>
          <w:numId w:val="1"/>
        </w:numP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Is this </w:t>
      </w:r>
      <w:r w:rsidR="00F91873" w:rsidRPr="001E73F5">
        <w:rPr>
          <w:rFonts w:ascii="Helvetica" w:hAnsi="Helvetica"/>
          <w:sz w:val="24"/>
          <w:szCs w:val="24"/>
        </w:rPr>
        <w:t xml:space="preserve">risk </w:t>
      </w:r>
      <w:r w:rsidRPr="001E73F5">
        <w:rPr>
          <w:rFonts w:ascii="Helvetica" w:hAnsi="Helvetica"/>
          <w:sz w:val="24"/>
          <w:szCs w:val="24"/>
        </w:rPr>
        <w:t xml:space="preserve">identified in the informed consent document? </w:t>
      </w:r>
    </w:p>
    <w:p w:rsidR="00293E2C" w:rsidRPr="001E73F5" w:rsidRDefault="00293E2C" w:rsidP="00293E2C">
      <w:pPr>
        <w:spacing w:line="240" w:lineRule="atLeast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b/>
          <w:sz w:val="24"/>
          <w:szCs w:val="24"/>
        </w:rPr>
        <w:t xml:space="preserve">      </w:t>
      </w:r>
      <w:r w:rsidRPr="001E73F5">
        <w:rPr>
          <w:rFonts w:ascii="Helvetica" w:hAnsi="Helvetica"/>
          <w:b/>
          <w:sz w:val="24"/>
          <w:szCs w:val="24"/>
        </w:rPr>
        <w:tab/>
        <w:t xml:space="preserve"> </w:t>
      </w:r>
      <w:r w:rsidRPr="001E73F5">
        <w:rPr>
          <w:rFonts w:ascii="Helvetica" w:hAnsi="Helvetica"/>
          <w:b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 w:rsidRPr="001E73F5">
        <w:rPr>
          <w:rFonts w:ascii="Helvetica" w:hAnsi="Helvetica"/>
          <w:b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b/>
          <w:sz w:val="24"/>
          <w:szCs w:val="24"/>
        </w:rPr>
      </w:r>
      <w:r w:rsidR="00A11268">
        <w:rPr>
          <w:rFonts w:ascii="Helvetica" w:hAnsi="Helvetica"/>
          <w:b/>
          <w:sz w:val="24"/>
          <w:szCs w:val="24"/>
        </w:rPr>
        <w:fldChar w:fldCharType="separate"/>
      </w:r>
      <w:r w:rsidRPr="001E73F5">
        <w:rPr>
          <w:rFonts w:ascii="Helvetica" w:hAnsi="Helvetica"/>
          <w:b/>
          <w:sz w:val="24"/>
          <w:szCs w:val="24"/>
        </w:rPr>
        <w:fldChar w:fldCharType="end"/>
      </w:r>
      <w:bookmarkEnd w:id="10"/>
      <w:r w:rsidR="00471456" w:rsidRPr="001E73F5">
        <w:rPr>
          <w:rFonts w:ascii="Helvetica" w:hAnsi="Helvetica"/>
          <w:bCs/>
          <w:sz w:val="24"/>
          <w:szCs w:val="24"/>
        </w:rPr>
        <w:t>Yes</w:t>
      </w:r>
      <w:r w:rsidRPr="001E73F5">
        <w:rPr>
          <w:rFonts w:ascii="Helvetica" w:hAnsi="Helvetica"/>
          <w:bCs/>
          <w:sz w:val="24"/>
          <w:szCs w:val="24"/>
        </w:rPr>
        <w:t xml:space="preserve">     </w:t>
      </w:r>
    </w:p>
    <w:p w:rsidR="00293E2C" w:rsidRPr="001E73F5" w:rsidRDefault="00293E2C" w:rsidP="00293E2C">
      <w:pPr>
        <w:spacing w:line="240" w:lineRule="atLeast"/>
        <w:ind w:left="720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"/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bookmarkEnd w:id="11"/>
      <w:r w:rsidR="00471456" w:rsidRPr="001E73F5">
        <w:rPr>
          <w:rFonts w:ascii="Helvetica" w:hAnsi="Helvetica"/>
          <w:bCs/>
          <w:sz w:val="24"/>
          <w:szCs w:val="24"/>
        </w:rPr>
        <w:t>No</w:t>
      </w:r>
      <w:r w:rsidRPr="001E73F5">
        <w:rPr>
          <w:rFonts w:ascii="Helvetica" w:hAnsi="Helvetica"/>
          <w:b/>
          <w:bCs/>
          <w:sz w:val="24"/>
          <w:szCs w:val="24"/>
        </w:rPr>
        <w:t xml:space="preserve">  </w:t>
      </w:r>
    </w:p>
    <w:p w:rsidR="00AF7673" w:rsidRPr="001E73F5" w:rsidRDefault="00471456" w:rsidP="00471456">
      <w:pPr>
        <w:numPr>
          <w:ilvl w:val="0"/>
          <w:numId w:val="1"/>
        </w:numPr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t xml:space="preserve">In response to this event, </w:t>
      </w:r>
      <w:r w:rsidR="00F252E8" w:rsidRPr="001E73F5">
        <w:rPr>
          <w:rFonts w:ascii="Helvetica" w:hAnsi="Helvetica"/>
          <w:iCs/>
          <w:sz w:val="24"/>
          <w:szCs w:val="24"/>
        </w:rPr>
        <w:t xml:space="preserve">are you aware of the sponsor’s intention to modify </w:t>
      </w:r>
      <w:r w:rsidRPr="001E73F5">
        <w:rPr>
          <w:rFonts w:ascii="Helvetica" w:hAnsi="Helvetica"/>
          <w:iCs/>
          <w:sz w:val="24"/>
          <w:szCs w:val="24"/>
        </w:rPr>
        <w:t>the investigator’s brochure, protocol or informed consent document:</w:t>
      </w:r>
    </w:p>
    <w:p w:rsidR="00471456" w:rsidRPr="001E73F5" w:rsidRDefault="00471456" w:rsidP="00471456">
      <w:pPr>
        <w:ind w:left="720"/>
        <w:rPr>
          <w:rFonts w:ascii="Helvetica" w:hAnsi="Helvetica"/>
          <w:iCs/>
          <w:sz w:val="24"/>
          <w:szCs w:val="24"/>
          <w:u w:val="single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9"/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bookmarkEnd w:id="12"/>
      <w:r w:rsidRPr="001E73F5">
        <w:rPr>
          <w:rFonts w:ascii="Helvetica" w:hAnsi="Helvetica"/>
          <w:iCs/>
          <w:sz w:val="24"/>
          <w:szCs w:val="24"/>
        </w:rPr>
        <w:t>Yes</w:t>
      </w:r>
      <w:r w:rsidR="00F252E8" w:rsidRPr="001E73F5">
        <w:rPr>
          <w:rFonts w:ascii="Helvetica" w:hAnsi="Helvetica"/>
          <w:iCs/>
          <w:sz w:val="24"/>
          <w:szCs w:val="24"/>
        </w:rPr>
        <w:t xml:space="preserve">  (If ‘Yes,’ please </w:t>
      </w:r>
      <w:r w:rsidR="00662173">
        <w:rPr>
          <w:rFonts w:ascii="Helvetica" w:hAnsi="Helvetica"/>
          <w:iCs/>
          <w:sz w:val="24"/>
          <w:szCs w:val="24"/>
        </w:rPr>
        <w:t>briefly summarize the modifica</w:t>
      </w:r>
      <w:r w:rsidR="00D7129A">
        <w:rPr>
          <w:rFonts w:ascii="Helvetica" w:hAnsi="Helvetica"/>
          <w:iCs/>
          <w:sz w:val="24"/>
          <w:szCs w:val="24"/>
        </w:rPr>
        <w:t xml:space="preserve">tion and submit a Change or Update to Original Submission </w:t>
      </w:r>
      <w:r w:rsidR="00662173">
        <w:rPr>
          <w:rFonts w:ascii="Helvetica" w:hAnsi="Helvetica"/>
          <w:iCs/>
          <w:sz w:val="24"/>
          <w:szCs w:val="24"/>
        </w:rPr>
        <w:t>form</w:t>
      </w:r>
      <w:r w:rsidR="00F252E8" w:rsidRPr="001E73F5">
        <w:rPr>
          <w:rFonts w:ascii="Helvetica" w:hAnsi="Helvetica"/>
          <w:iCs/>
          <w:sz w:val="24"/>
          <w:szCs w:val="24"/>
        </w:rPr>
        <w:t xml:space="preserve">):  </w:t>
      </w:r>
      <w:r w:rsidR="00F252E8" w:rsidRPr="001E73F5">
        <w:rPr>
          <w:rFonts w:ascii="Helvetica" w:hAnsi="Helvetica"/>
          <w:iCs/>
          <w:sz w:val="24"/>
          <w:szCs w:val="24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" w:name="Text122"/>
      <w:r w:rsidR="00F252E8" w:rsidRPr="001E73F5">
        <w:rPr>
          <w:rFonts w:ascii="Helvetica" w:hAnsi="Helvetica"/>
          <w:iCs/>
          <w:sz w:val="24"/>
          <w:szCs w:val="24"/>
          <w:u w:val="single"/>
        </w:rPr>
        <w:instrText xml:space="preserve"> FORMTEXT </w:instrText>
      </w:r>
      <w:r w:rsidR="00F252E8" w:rsidRPr="001E73F5">
        <w:rPr>
          <w:rFonts w:ascii="Helvetica" w:hAnsi="Helvetica"/>
          <w:iCs/>
          <w:sz w:val="24"/>
          <w:szCs w:val="24"/>
          <w:u w:val="single"/>
        </w:rPr>
      </w:r>
      <w:r w:rsidR="00F252E8" w:rsidRPr="001E73F5">
        <w:rPr>
          <w:rFonts w:ascii="Helvetica" w:hAnsi="Helvetica"/>
          <w:iCs/>
          <w:sz w:val="24"/>
          <w:szCs w:val="24"/>
          <w:u w:val="single"/>
        </w:rPr>
        <w:fldChar w:fldCharType="separate"/>
      </w:r>
      <w:r w:rsidR="00F252E8"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="00F252E8"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="00F252E8"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="00F252E8"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="00F252E8"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="00F252E8" w:rsidRPr="001E73F5">
        <w:rPr>
          <w:rFonts w:ascii="Helvetica" w:hAnsi="Helvetica"/>
          <w:iCs/>
          <w:sz w:val="24"/>
          <w:szCs w:val="24"/>
          <w:u w:val="single"/>
        </w:rPr>
        <w:fldChar w:fldCharType="end"/>
      </w:r>
      <w:bookmarkEnd w:id="13"/>
    </w:p>
    <w:p w:rsidR="00FC6DB7" w:rsidRPr="001E73F5" w:rsidRDefault="00471456" w:rsidP="00471456">
      <w:pPr>
        <w:ind w:left="720"/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0"/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bookmarkEnd w:id="14"/>
      <w:r w:rsidRPr="001E73F5">
        <w:rPr>
          <w:rFonts w:ascii="Helvetica" w:hAnsi="Helvetica"/>
          <w:iCs/>
          <w:sz w:val="24"/>
          <w:szCs w:val="24"/>
        </w:rPr>
        <w:t>No</w:t>
      </w:r>
    </w:p>
    <w:p w:rsidR="00471456" w:rsidRPr="001E73F5" w:rsidRDefault="00662173" w:rsidP="00471456">
      <w:pPr>
        <w:ind w:left="720"/>
        <w:rPr>
          <w:rFonts w:ascii="Helvetica" w:hAnsi="Helvetica"/>
          <w:iCs/>
          <w:sz w:val="24"/>
          <w:szCs w:val="24"/>
        </w:rPr>
      </w:pPr>
      <w:r>
        <w:rPr>
          <w:rFonts w:ascii="Helvetica" w:hAnsi="Helvetica"/>
          <w:iCs/>
          <w:sz w:val="24"/>
          <w:szCs w:val="24"/>
        </w:rPr>
        <w:br w:type="page"/>
      </w:r>
    </w:p>
    <w:p w:rsidR="003467D0" w:rsidRPr="001E73F5" w:rsidRDefault="003467D0" w:rsidP="003467D0">
      <w:pPr>
        <w:jc w:val="center"/>
        <w:rPr>
          <w:rFonts w:ascii="Helvetica" w:hAnsi="Helvetica"/>
          <w:b/>
          <w:sz w:val="24"/>
          <w:szCs w:val="24"/>
          <w:u w:val="single"/>
        </w:rPr>
      </w:pPr>
      <w:r w:rsidRPr="001E73F5">
        <w:rPr>
          <w:rFonts w:ascii="Helvetica" w:hAnsi="Helvetica"/>
          <w:b/>
          <w:sz w:val="24"/>
          <w:szCs w:val="24"/>
          <w:u w:val="single"/>
        </w:rPr>
        <w:t>S</w:t>
      </w:r>
      <w:r w:rsidR="008C1639" w:rsidRPr="001E73F5">
        <w:rPr>
          <w:rFonts w:ascii="Helvetica" w:hAnsi="Helvetica"/>
          <w:b/>
          <w:sz w:val="24"/>
          <w:szCs w:val="24"/>
          <w:u w:val="single"/>
        </w:rPr>
        <w:t>IGNATURE</w:t>
      </w:r>
    </w:p>
    <w:p w:rsidR="00DC2FFF" w:rsidRPr="001E73F5" w:rsidRDefault="00DC2FFF">
      <w:pPr>
        <w:rPr>
          <w:rFonts w:ascii="Helvetica" w:hAnsi="Helvetica"/>
          <w:sz w:val="24"/>
          <w:szCs w:val="24"/>
        </w:rPr>
      </w:pPr>
    </w:p>
    <w:p w:rsidR="00DC2FFF" w:rsidRPr="001E73F5" w:rsidRDefault="00DC2FFF" w:rsidP="00662173">
      <w:pPr>
        <w:jc w:val="center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>I have reviewed th</w:t>
      </w:r>
      <w:r w:rsidR="00140178" w:rsidRPr="001E73F5">
        <w:rPr>
          <w:rFonts w:ascii="Helvetica" w:hAnsi="Helvetica"/>
          <w:sz w:val="24"/>
          <w:szCs w:val="24"/>
        </w:rPr>
        <w:t>is</w:t>
      </w:r>
      <w:r w:rsidRPr="001E73F5">
        <w:rPr>
          <w:rFonts w:ascii="Helvetica" w:hAnsi="Helvetica"/>
          <w:sz w:val="24"/>
          <w:szCs w:val="24"/>
        </w:rPr>
        <w:t xml:space="preserve"> completed form. I understand that it is my responsibility to ensure that all information contained within the report is accurate</w:t>
      </w:r>
      <w:r w:rsidR="00140178" w:rsidRPr="001E73F5">
        <w:rPr>
          <w:rFonts w:ascii="Helvetica" w:hAnsi="Helvetica"/>
          <w:sz w:val="24"/>
          <w:szCs w:val="24"/>
        </w:rPr>
        <w:t xml:space="preserve"> to the best of my knowledge</w:t>
      </w:r>
      <w:r w:rsidRPr="001E73F5">
        <w:rPr>
          <w:rFonts w:ascii="Helvetica" w:hAnsi="Helvetica"/>
          <w:sz w:val="24"/>
          <w:szCs w:val="24"/>
        </w:rPr>
        <w:t>.</w:t>
      </w:r>
    </w:p>
    <w:p w:rsidR="00DC2FFF" w:rsidRPr="001E73F5" w:rsidRDefault="00DC2FFF">
      <w:pPr>
        <w:pStyle w:val="Header"/>
        <w:tabs>
          <w:tab w:val="clear" w:pos="8640"/>
          <w:tab w:val="left" w:pos="720"/>
          <w:tab w:val="right" w:leader="underscore" w:pos="4320"/>
          <w:tab w:val="left" w:pos="5040"/>
          <w:tab w:val="left" w:pos="5760"/>
          <w:tab w:val="right" w:leader="underscore" w:pos="7200"/>
        </w:tabs>
        <w:suppressAutoHyphens/>
        <w:spacing w:before="360"/>
        <w:rPr>
          <w:rFonts w:ascii="Helvetica" w:hAnsi="Helvetica"/>
          <w:sz w:val="24"/>
          <w:szCs w:val="24"/>
          <w:u w:val="single"/>
        </w:rPr>
      </w:pPr>
      <w:r w:rsidRPr="001E73F5">
        <w:rPr>
          <w:rFonts w:ascii="Helvetica" w:hAnsi="Helvetica"/>
          <w:sz w:val="24"/>
          <w:szCs w:val="24"/>
        </w:rPr>
        <w:tab/>
        <w:t xml:space="preserve">____________________________________________                  </w:t>
      </w:r>
      <w:r w:rsidR="008C1639"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15"/>
    </w:p>
    <w:p w:rsidR="003467D0" w:rsidRPr="001E73F5" w:rsidRDefault="00DC2FFF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uppressAutoHyphens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ab/>
        <w:t>Signature of Principal Investigator</w:t>
      </w:r>
      <w:r w:rsidR="003467D0" w:rsidRPr="001E73F5">
        <w:rPr>
          <w:rFonts w:ascii="Helvetica" w:hAnsi="Helvetica"/>
          <w:sz w:val="24"/>
          <w:szCs w:val="24"/>
        </w:rPr>
        <w:tab/>
      </w:r>
      <w:r w:rsidR="003467D0" w:rsidRPr="001E73F5">
        <w:rPr>
          <w:rFonts w:ascii="Helvetica" w:hAnsi="Helvetica"/>
          <w:sz w:val="24"/>
          <w:szCs w:val="24"/>
        </w:rPr>
        <w:tab/>
      </w:r>
      <w:r w:rsidR="008C1639" w:rsidRPr="001E73F5">
        <w:rPr>
          <w:rFonts w:ascii="Helvetica" w:hAnsi="Helvetica"/>
          <w:sz w:val="24"/>
          <w:szCs w:val="24"/>
        </w:rPr>
        <w:tab/>
      </w:r>
      <w:r w:rsidR="008C1639" w:rsidRPr="001E73F5">
        <w:rPr>
          <w:rFonts w:ascii="Helvetica" w:hAnsi="Helvetica"/>
          <w:sz w:val="24"/>
          <w:szCs w:val="24"/>
        </w:rPr>
        <w:tab/>
      </w:r>
      <w:r w:rsidR="008C1639" w:rsidRPr="001E73F5">
        <w:rPr>
          <w:rFonts w:ascii="Helvetica" w:hAnsi="Helvetica"/>
          <w:sz w:val="24"/>
          <w:szCs w:val="24"/>
        </w:rPr>
        <w:tab/>
      </w:r>
      <w:r w:rsidR="003467D0" w:rsidRPr="001E73F5">
        <w:rPr>
          <w:rFonts w:ascii="Helvetica" w:hAnsi="Helvetica"/>
          <w:sz w:val="24"/>
          <w:szCs w:val="24"/>
        </w:rPr>
        <w:t>Date</w:t>
      </w:r>
    </w:p>
    <w:p w:rsidR="00DC2FFF" w:rsidRPr="001E73F5" w:rsidRDefault="003467D0" w:rsidP="00624068">
      <w:pPr>
        <w:pStyle w:val="Header"/>
        <w:tabs>
          <w:tab w:val="clear" w:pos="4320"/>
          <w:tab w:val="clear" w:pos="8640"/>
          <w:tab w:val="left" w:pos="720"/>
          <w:tab w:val="left" w:pos="5040"/>
          <w:tab w:val="left" w:pos="5760"/>
        </w:tabs>
        <w:suppressAutoHyphens/>
        <w:rPr>
          <w:rFonts w:ascii="Helvetica" w:hAnsi="Helvetica"/>
          <w:sz w:val="24"/>
          <w:szCs w:val="24"/>
          <w:u w:val="single"/>
        </w:rPr>
      </w:pPr>
      <w:r w:rsidRPr="001E73F5">
        <w:rPr>
          <w:rFonts w:ascii="Helvetica" w:hAnsi="Helvetica"/>
          <w:sz w:val="24"/>
          <w:szCs w:val="24"/>
        </w:rPr>
        <w:tab/>
      </w:r>
      <w:r w:rsidR="00DC2FFF" w:rsidRPr="001E73F5">
        <w:rPr>
          <w:rFonts w:ascii="Helvetica" w:hAnsi="Helvetica"/>
          <w:sz w:val="24"/>
          <w:szCs w:val="24"/>
        </w:rPr>
        <w:tab/>
        <w:t xml:space="preserve">                                                                                 </w:t>
      </w:r>
      <w:r w:rsidR="008C1639" w:rsidRPr="001E73F5">
        <w:rPr>
          <w:rFonts w:ascii="Helvetica" w:hAnsi="Helvetica"/>
          <w:sz w:val="24"/>
          <w:szCs w:val="24"/>
        </w:rPr>
        <w:t xml:space="preserve">                </w:t>
      </w:r>
      <w:r w:rsidR="008C1639" w:rsidRPr="001E73F5">
        <w:rPr>
          <w:rFonts w:ascii="Helvetica" w:hAnsi="Helvetica"/>
          <w:sz w:val="24"/>
          <w:szCs w:val="24"/>
        </w:rPr>
        <w:tab/>
      </w:r>
      <w:r w:rsidR="00DC2FFF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DC2FFF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DC2FFF" w:rsidRPr="001E73F5">
        <w:rPr>
          <w:rFonts w:ascii="Helvetica" w:hAnsi="Helvetica"/>
          <w:sz w:val="24"/>
          <w:szCs w:val="24"/>
          <w:u w:val="single"/>
        </w:rPr>
      </w:r>
      <w:r w:rsidR="00DC2FFF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noProof/>
          <w:sz w:val="24"/>
          <w:szCs w:val="24"/>
          <w:u w:val="single"/>
        </w:rPr>
        <w:t> </w:t>
      </w:r>
      <w:r w:rsidR="00DC2FFF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16"/>
      <w:r w:rsidR="00624068" w:rsidRPr="001E73F5">
        <w:rPr>
          <w:rFonts w:ascii="Helvetica" w:hAnsi="Helvetica"/>
          <w:sz w:val="24"/>
          <w:szCs w:val="24"/>
        </w:rPr>
        <w:tab/>
      </w:r>
      <w:r w:rsidR="00624068" w:rsidRPr="001E73F5">
        <w:rPr>
          <w:rFonts w:ascii="Helvetica" w:hAnsi="Helvetica"/>
          <w:sz w:val="24"/>
          <w:szCs w:val="24"/>
        </w:rPr>
        <w:tab/>
      </w:r>
      <w:r w:rsidR="00624068" w:rsidRPr="001E73F5">
        <w:rPr>
          <w:rFonts w:ascii="Helvetica" w:hAnsi="Helvetica"/>
          <w:sz w:val="24"/>
          <w:szCs w:val="24"/>
        </w:rPr>
        <w:tab/>
      </w:r>
      <w:r w:rsidR="00624068" w:rsidRPr="001E73F5">
        <w:rPr>
          <w:rFonts w:ascii="Helvetica" w:hAnsi="Helvetica"/>
          <w:sz w:val="24"/>
          <w:szCs w:val="24"/>
        </w:rPr>
        <w:tab/>
      </w:r>
      <w:r w:rsidR="00624068" w:rsidRPr="001E73F5">
        <w:rPr>
          <w:rFonts w:ascii="Helvetica" w:hAnsi="Helvetica"/>
          <w:sz w:val="24"/>
          <w:szCs w:val="24"/>
        </w:rPr>
        <w:tab/>
      </w:r>
      <w:r w:rsidR="00624068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7" w:name="Text128"/>
      <w:r w:rsidR="00624068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624068" w:rsidRPr="001E73F5">
        <w:rPr>
          <w:rFonts w:ascii="Helvetica" w:hAnsi="Helvetica"/>
          <w:sz w:val="24"/>
          <w:szCs w:val="24"/>
          <w:u w:val="single"/>
        </w:rPr>
      </w:r>
      <w:r w:rsidR="00624068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624068" w:rsidRPr="001E73F5">
        <w:rPr>
          <w:noProof/>
          <w:sz w:val="24"/>
          <w:szCs w:val="24"/>
          <w:u w:val="single"/>
        </w:rPr>
        <w:t> </w:t>
      </w:r>
      <w:r w:rsidR="00624068" w:rsidRPr="001E73F5">
        <w:rPr>
          <w:noProof/>
          <w:sz w:val="24"/>
          <w:szCs w:val="24"/>
          <w:u w:val="single"/>
        </w:rPr>
        <w:t> </w:t>
      </w:r>
      <w:r w:rsidR="00624068" w:rsidRPr="001E73F5">
        <w:rPr>
          <w:noProof/>
          <w:sz w:val="24"/>
          <w:szCs w:val="24"/>
          <w:u w:val="single"/>
        </w:rPr>
        <w:t> </w:t>
      </w:r>
      <w:r w:rsidR="00624068" w:rsidRPr="001E73F5">
        <w:rPr>
          <w:noProof/>
          <w:sz w:val="24"/>
          <w:szCs w:val="24"/>
          <w:u w:val="single"/>
        </w:rPr>
        <w:t> </w:t>
      </w:r>
      <w:r w:rsidR="00624068" w:rsidRPr="001E73F5">
        <w:rPr>
          <w:noProof/>
          <w:sz w:val="24"/>
          <w:szCs w:val="24"/>
          <w:u w:val="single"/>
        </w:rPr>
        <w:t> </w:t>
      </w:r>
      <w:r w:rsidR="00624068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17"/>
    </w:p>
    <w:p w:rsidR="00DC2FFF" w:rsidRPr="001E73F5" w:rsidRDefault="00DC2FFF">
      <w:pPr>
        <w:pStyle w:val="Header"/>
        <w:tabs>
          <w:tab w:val="clear" w:pos="4320"/>
          <w:tab w:val="clear" w:pos="8640"/>
          <w:tab w:val="left" w:pos="720"/>
          <w:tab w:val="left" w:pos="5760"/>
          <w:tab w:val="left" w:pos="7920"/>
        </w:tabs>
        <w:suppressAutoHyphens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ab/>
        <w:t>Printed Name</w:t>
      </w:r>
      <w:r w:rsidR="008C1639" w:rsidRPr="001E73F5">
        <w:rPr>
          <w:rFonts w:ascii="Helvetica" w:hAnsi="Helvetica"/>
          <w:sz w:val="24"/>
          <w:szCs w:val="24"/>
        </w:rPr>
        <w:t xml:space="preserve"> of Principal Investigator</w:t>
      </w:r>
      <w:r w:rsidRPr="001E73F5">
        <w:rPr>
          <w:rFonts w:ascii="Helvetica" w:hAnsi="Helvetica"/>
          <w:sz w:val="24"/>
          <w:szCs w:val="24"/>
        </w:rPr>
        <w:t xml:space="preserve">                                   </w:t>
      </w:r>
      <w:r w:rsidR="008C1639"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</w:rPr>
        <w:t>Routing Location</w:t>
      </w:r>
    </w:p>
    <w:p w:rsidR="00DC2FFF" w:rsidRPr="001E73F5" w:rsidRDefault="00DC2FFF">
      <w:pPr>
        <w:tabs>
          <w:tab w:val="left" w:pos="720"/>
          <w:tab w:val="left" w:pos="5040"/>
          <w:tab w:val="left" w:pos="7920"/>
        </w:tabs>
        <w:suppressAutoHyphens/>
        <w:rPr>
          <w:rFonts w:ascii="Helvetica" w:hAnsi="Helvetica"/>
          <w:sz w:val="24"/>
          <w:szCs w:val="24"/>
        </w:rPr>
      </w:pPr>
    </w:p>
    <w:p w:rsidR="00DC2FFF" w:rsidRPr="001E73F5" w:rsidRDefault="00DC2FFF">
      <w:pPr>
        <w:tabs>
          <w:tab w:val="left" w:pos="720"/>
          <w:tab w:val="left" w:pos="5040"/>
          <w:tab w:val="left" w:pos="7920"/>
        </w:tabs>
        <w:suppressAutoHyphens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18"/>
      <w:r w:rsidRPr="001E73F5">
        <w:rPr>
          <w:rFonts w:ascii="Helvetica" w:hAnsi="Helvetica"/>
          <w:sz w:val="24"/>
          <w:szCs w:val="24"/>
        </w:rPr>
        <w:t xml:space="preserve">                              </w:t>
      </w:r>
      <w:r w:rsidR="008C1639"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</w:rPr>
        <w:t xml:space="preserve">                                   </w:t>
      </w:r>
      <w:r w:rsidR="00662173">
        <w:rPr>
          <w:rFonts w:ascii="Helvetica" w:hAnsi="Helvetica"/>
          <w:sz w:val="24"/>
          <w:szCs w:val="24"/>
        </w:rPr>
        <w:t xml:space="preserve"> </w:t>
      </w:r>
      <w:r w:rsidRPr="001E73F5">
        <w:rPr>
          <w:rFonts w:ascii="Helvetica" w:hAnsi="Helvetica"/>
          <w:sz w:val="24"/>
          <w:szCs w:val="24"/>
        </w:rPr>
        <w:t xml:space="preserve">     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19"/>
    </w:p>
    <w:p w:rsidR="00DC2FFF" w:rsidRPr="001E73F5" w:rsidRDefault="008C1639">
      <w:pPr>
        <w:tabs>
          <w:tab w:val="left" w:pos="720"/>
          <w:tab w:val="left" w:pos="5760"/>
        </w:tabs>
        <w:suppressAutoHyphens/>
        <w:ind w:left="720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>Name of p</w:t>
      </w:r>
      <w:r w:rsidR="00DC2FFF" w:rsidRPr="001E73F5">
        <w:rPr>
          <w:rFonts w:ascii="Helvetica" w:hAnsi="Helvetica"/>
          <w:sz w:val="24"/>
          <w:szCs w:val="24"/>
        </w:rPr>
        <w:t xml:space="preserve">erson </w:t>
      </w:r>
      <w:r w:rsidRPr="001E73F5">
        <w:rPr>
          <w:rFonts w:ascii="Helvetica" w:hAnsi="Helvetica"/>
          <w:sz w:val="24"/>
          <w:szCs w:val="24"/>
        </w:rPr>
        <w:t>c</w:t>
      </w:r>
      <w:r w:rsidR="00DC2FFF" w:rsidRPr="001E73F5">
        <w:rPr>
          <w:rFonts w:ascii="Helvetica" w:hAnsi="Helvetica"/>
          <w:sz w:val="24"/>
          <w:szCs w:val="24"/>
        </w:rPr>
        <w:t xml:space="preserve">ompleting </w:t>
      </w:r>
      <w:r w:rsidRPr="001E73F5">
        <w:rPr>
          <w:rFonts w:ascii="Helvetica" w:hAnsi="Helvetica"/>
          <w:sz w:val="24"/>
          <w:szCs w:val="24"/>
        </w:rPr>
        <w:t>report</w:t>
      </w:r>
      <w:r w:rsidR="00DC2FFF"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</w:rPr>
        <w:tab/>
      </w:r>
      <w:r w:rsidRPr="001E73F5">
        <w:rPr>
          <w:rFonts w:ascii="Helvetica" w:hAnsi="Helvetica"/>
          <w:sz w:val="24"/>
          <w:szCs w:val="24"/>
        </w:rPr>
        <w:tab/>
      </w:r>
      <w:r w:rsidR="00DC2FFF" w:rsidRPr="001E73F5">
        <w:rPr>
          <w:rFonts w:ascii="Helvetica" w:hAnsi="Helvetica"/>
          <w:sz w:val="24"/>
          <w:szCs w:val="24"/>
        </w:rPr>
        <w:t>Routing Location</w:t>
      </w:r>
    </w:p>
    <w:p w:rsidR="00DC2FFF" w:rsidRPr="001E73F5" w:rsidRDefault="00DC2FFF" w:rsidP="008118C0">
      <w:pPr>
        <w:widowControl w:val="0"/>
        <w:tabs>
          <w:tab w:val="left" w:pos="720"/>
          <w:tab w:val="left" w:pos="5040"/>
          <w:tab w:val="left" w:pos="7920"/>
        </w:tabs>
        <w:suppressAutoHyphens/>
        <w:rPr>
          <w:rFonts w:ascii="Helvetica" w:hAnsi="Helvetica"/>
          <w:sz w:val="24"/>
          <w:szCs w:val="24"/>
        </w:rPr>
      </w:pPr>
    </w:p>
    <w:p w:rsidR="00E2745D" w:rsidRPr="001E73F5" w:rsidRDefault="008C1639" w:rsidP="00624068">
      <w:pPr>
        <w:pStyle w:val="Heading4"/>
        <w:keepNext w:val="0"/>
        <w:widowControl w:val="0"/>
        <w:jc w:val="center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>Submit completed paperwork</w:t>
      </w:r>
      <w:r w:rsidR="00DC2FFF" w:rsidRPr="001E73F5">
        <w:rPr>
          <w:rFonts w:ascii="Helvetica" w:hAnsi="Helvetica"/>
          <w:sz w:val="24"/>
          <w:szCs w:val="24"/>
        </w:rPr>
        <w:t xml:space="preserve"> to</w:t>
      </w:r>
      <w:r w:rsidR="00E2745D" w:rsidRPr="001E73F5">
        <w:rPr>
          <w:rFonts w:ascii="Helvetica" w:hAnsi="Helvetica"/>
          <w:sz w:val="24"/>
          <w:szCs w:val="24"/>
        </w:rPr>
        <w:t>:</w:t>
      </w:r>
      <w:r w:rsidR="00DC2FFF" w:rsidRPr="001E73F5">
        <w:rPr>
          <w:rFonts w:ascii="Helvetica" w:hAnsi="Helvetica"/>
          <w:sz w:val="24"/>
          <w:szCs w:val="24"/>
        </w:rPr>
        <w:t xml:space="preserve"> </w:t>
      </w:r>
      <w:r w:rsidRPr="001E73F5">
        <w:rPr>
          <w:rFonts w:ascii="Helvetica" w:hAnsi="Helvetica"/>
          <w:sz w:val="24"/>
          <w:szCs w:val="24"/>
        </w:rPr>
        <w:t xml:space="preserve">Office of </w:t>
      </w:r>
      <w:r w:rsidR="00DC2FFF" w:rsidRPr="001E73F5">
        <w:rPr>
          <w:rFonts w:ascii="Helvetica" w:hAnsi="Helvetica"/>
          <w:sz w:val="24"/>
          <w:szCs w:val="24"/>
        </w:rPr>
        <w:t>Research Integrity &amp; Protections – 1R4</w:t>
      </w:r>
    </w:p>
    <w:p w:rsidR="00624068" w:rsidRPr="001E73F5" w:rsidRDefault="00624068" w:rsidP="00624068">
      <w:pPr>
        <w:rPr>
          <w:rFonts w:ascii="Helvetica" w:hAnsi="Helvetica"/>
          <w:sz w:val="24"/>
          <w:szCs w:val="24"/>
        </w:rPr>
      </w:pPr>
    </w:p>
    <w:p w:rsidR="007B0B6C" w:rsidRPr="00662173" w:rsidRDefault="00D7129A" w:rsidP="003467D0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Revised:  8/28/2015</w:t>
      </w:r>
    </w:p>
    <w:p w:rsidR="007B0B6C" w:rsidRPr="001E73F5" w:rsidRDefault="007B0B6C" w:rsidP="003467D0">
      <w:p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br w:type="page"/>
      </w:r>
    </w:p>
    <w:p w:rsidR="00471456" w:rsidRPr="001E73F5" w:rsidRDefault="00471456" w:rsidP="00471456">
      <w:pPr>
        <w:numPr>
          <w:ilvl w:val="0"/>
          <w:numId w:val="13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Brief description of adverse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0" w:name="Text107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0"/>
    </w:p>
    <w:p w:rsidR="00471456" w:rsidRPr="001E73F5" w:rsidRDefault="00471456" w:rsidP="00471456">
      <w:pPr>
        <w:numPr>
          <w:ilvl w:val="0"/>
          <w:numId w:val="13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Indicate the date the Marshfield study team became aware of this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1" w:name="Text108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1"/>
    </w:p>
    <w:p w:rsidR="00471456" w:rsidRPr="001E73F5" w:rsidRDefault="00471456" w:rsidP="00471456">
      <w:pPr>
        <w:numPr>
          <w:ilvl w:val="0"/>
          <w:numId w:val="13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Event Identifier/Report#: 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2" w:name="Text109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2"/>
    </w:p>
    <w:p w:rsidR="00471456" w:rsidRPr="001E73F5" w:rsidRDefault="00471456" w:rsidP="001E73F5">
      <w:pPr>
        <w:numPr>
          <w:ilvl w:val="0"/>
          <w:numId w:val="13"/>
        </w:numP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Is this risk identified in the informed consent document? </w:t>
      </w:r>
      <w:r w:rsidR="001E73F5" w:rsidRPr="001E73F5">
        <w:rPr>
          <w:rFonts w:ascii="Helvetica" w:hAnsi="Helvetica"/>
          <w:sz w:val="24"/>
          <w:szCs w:val="24"/>
        </w:rPr>
        <w:t xml:space="preserve">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Yes  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No  </w:t>
      </w:r>
    </w:p>
    <w:p w:rsidR="00662173" w:rsidRPr="001E73F5" w:rsidRDefault="00662173" w:rsidP="00662173">
      <w:pPr>
        <w:numPr>
          <w:ilvl w:val="0"/>
          <w:numId w:val="13"/>
        </w:numPr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t>In response to this event, are you aware of the sponsor’s intention to modify the investigator’s brochure, protocol or informed consent document:</w:t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  <w:u w:val="single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 xml:space="preserve">Yes  (If ‘Yes,’ please </w:t>
      </w:r>
      <w:r>
        <w:rPr>
          <w:rFonts w:ascii="Helvetica" w:hAnsi="Helvetica"/>
          <w:iCs/>
          <w:sz w:val="24"/>
          <w:szCs w:val="24"/>
        </w:rPr>
        <w:t>briefly summarize the modification and submit a</w:t>
      </w:r>
      <w:r w:rsidR="00D7129A">
        <w:rPr>
          <w:rFonts w:ascii="Helvetica" w:hAnsi="Helvetica"/>
          <w:iCs/>
          <w:sz w:val="24"/>
          <w:szCs w:val="24"/>
        </w:rPr>
        <w:t xml:space="preserve"> Change or Update to Original Submission form</w:t>
      </w:r>
      <w:r w:rsidRPr="001E73F5">
        <w:rPr>
          <w:rFonts w:ascii="Helvetica" w:hAnsi="Helvetica"/>
          <w:iCs/>
          <w:sz w:val="24"/>
          <w:szCs w:val="24"/>
        </w:rPr>
        <w:t xml:space="preserve">):  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E73F5">
        <w:rPr>
          <w:rFonts w:ascii="Helvetica" w:hAnsi="Helvetica"/>
          <w:iCs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iCs/>
          <w:sz w:val="24"/>
          <w:szCs w:val="24"/>
          <w:u w:val="single"/>
        </w:rPr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end"/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>No</w:t>
      </w:r>
    </w:p>
    <w:p w:rsidR="00471456" w:rsidRPr="001E73F5" w:rsidRDefault="00471456" w:rsidP="00471456">
      <w:pPr>
        <w:pBdr>
          <w:bottom w:val="single" w:sz="4" w:space="1" w:color="auto"/>
        </w:pBdr>
        <w:rPr>
          <w:rFonts w:ascii="Helvetica" w:hAnsi="Helvetica"/>
          <w:sz w:val="24"/>
          <w:szCs w:val="24"/>
        </w:rPr>
      </w:pPr>
    </w:p>
    <w:p w:rsidR="00471456" w:rsidRPr="001E73F5" w:rsidRDefault="00471456" w:rsidP="00471456">
      <w:pPr>
        <w:numPr>
          <w:ilvl w:val="0"/>
          <w:numId w:val="15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Brief description of adverse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3" w:name="Text110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3"/>
    </w:p>
    <w:p w:rsidR="00471456" w:rsidRPr="001E73F5" w:rsidRDefault="00471456" w:rsidP="00471456">
      <w:pPr>
        <w:numPr>
          <w:ilvl w:val="0"/>
          <w:numId w:val="15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Indicate the date the Marshfield study team became aware of this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4" w:name="Text111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4"/>
    </w:p>
    <w:p w:rsidR="00471456" w:rsidRPr="001E73F5" w:rsidRDefault="00471456" w:rsidP="00471456">
      <w:pPr>
        <w:numPr>
          <w:ilvl w:val="0"/>
          <w:numId w:val="15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Event Identifier/Report#: 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5" w:name="Text112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5"/>
    </w:p>
    <w:p w:rsidR="00471456" w:rsidRPr="001E73F5" w:rsidRDefault="00471456" w:rsidP="001E73F5">
      <w:pPr>
        <w:numPr>
          <w:ilvl w:val="0"/>
          <w:numId w:val="15"/>
        </w:numP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Is this risk identified in the informed consent document? </w:t>
      </w:r>
      <w:r w:rsidR="001E73F5" w:rsidRPr="001E73F5">
        <w:rPr>
          <w:rFonts w:ascii="Helvetica" w:hAnsi="Helvetica"/>
          <w:sz w:val="24"/>
          <w:szCs w:val="24"/>
        </w:rPr>
        <w:t xml:space="preserve">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Yes  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No  </w:t>
      </w:r>
    </w:p>
    <w:p w:rsidR="00662173" w:rsidRPr="001E73F5" w:rsidRDefault="00662173" w:rsidP="00662173">
      <w:pPr>
        <w:numPr>
          <w:ilvl w:val="0"/>
          <w:numId w:val="15"/>
        </w:numPr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t>In response to this event, are you aware of the sponsor’s intention to modify the investigator’s brochure, protocol or informed consent document:</w:t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  <w:u w:val="single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 xml:space="preserve">Yes  (If ‘Yes,’ please </w:t>
      </w:r>
      <w:r>
        <w:rPr>
          <w:rFonts w:ascii="Helvetica" w:hAnsi="Helvetica"/>
          <w:iCs/>
          <w:sz w:val="24"/>
          <w:szCs w:val="24"/>
        </w:rPr>
        <w:t>briefly summarize the modification and submit a</w:t>
      </w:r>
      <w:r w:rsidR="00D7129A">
        <w:rPr>
          <w:rFonts w:ascii="Helvetica" w:hAnsi="Helvetica"/>
          <w:iCs/>
          <w:sz w:val="24"/>
          <w:szCs w:val="24"/>
        </w:rPr>
        <w:t xml:space="preserve"> Change or Update to Original Submission form)</w:t>
      </w:r>
      <w:r w:rsidRPr="001E73F5">
        <w:rPr>
          <w:rFonts w:ascii="Helvetica" w:hAnsi="Helvetica"/>
          <w:iCs/>
          <w:sz w:val="24"/>
          <w:szCs w:val="24"/>
        </w:rPr>
        <w:t xml:space="preserve">:  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E73F5">
        <w:rPr>
          <w:rFonts w:ascii="Helvetica" w:hAnsi="Helvetica"/>
          <w:iCs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iCs/>
          <w:sz w:val="24"/>
          <w:szCs w:val="24"/>
          <w:u w:val="single"/>
        </w:rPr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end"/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>No</w:t>
      </w:r>
    </w:p>
    <w:p w:rsidR="00471456" w:rsidRPr="001E73F5" w:rsidRDefault="00471456" w:rsidP="00471456">
      <w:pPr>
        <w:pBdr>
          <w:bottom w:val="single" w:sz="4" w:space="1" w:color="auto"/>
        </w:pBdr>
        <w:rPr>
          <w:rFonts w:ascii="Helvetica" w:hAnsi="Helvetica"/>
          <w:sz w:val="24"/>
          <w:szCs w:val="24"/>
        </w:rPr>
      </w:pPr>
    </w:p>
    <w:p w:rsidR="00471456" w:rsidRPr="001E73F5" w:rsidRDefault="00471456" w:rsidP="00471456">
      <w:pPr>
        <w:numPr>
          <w:ilvl w:val="0"/>
          <w:numId w:val="17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Brief description of adverse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6" w:name="Text113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6"/>
    </w:p>
    <w:p w:rsidR="00471456" w:rsidRPr="001E73F5" w:rsidRDefault="00471456" w:rsidP="00471456">
      <w:pPr>
        <w:numPr>
          <w:ilvl w:val="0"/>
          <w:numId w:val="17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Indicate the date the Marshfield study team became aware of this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7"/>
    </w:p>
    <w:p w:rsidR="00471456" w:rsidRPr="001E73F5" w:rsidRDefault="00471456" w:rsidP="00471456">
      <w:pPr>
        <w:numPr>
          <w:ilvl w:val="0"/>
          <w:numId w:val="17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Event Identifier/Report#: 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8" w:name="Text115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8"/>
    </w:p>
    <w:p w:rsidR="00471456" w:rsidRPr="001E73F5" w:rsidRDefault="00471456" w:rsidP="001E73F5">
      <w:pPr>
        <w:numPr>
          <w:ilvl w:val="0"/>
          <w:numId w:val="17"/>
        </w:numP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Is this risk identified in the informed consent document? </w:t>
      </w:r>
      <w:r w:rsidR="001E73F5" w:rsidRPr="001E73F5">
        <w:rPr>
          <w:rFonts w:ascii="Helvetica" w:hAnsi="Helvetica"/>
          <w:sz w:val="24"/>
          <w:szCs w:val="24"/>
        </w:rPr>
        <w:t xml:space="preserve">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Yes  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No  </w:t>
      </w:r>
    </w:p>
    <w:p w:rsidR="00662173" w:rsidRPr="001E73F5" w:rsidRDefault="00662173" w:rsidP="00662173">
      <w:pPr>
        <w:numPr>
          <w:ilvl w:val="0"/>
          <w:numId w:val="17"/>
        </w:numPr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t>In response to this event, are you aware of the sponsor’s intention to modify the investigator’s brochure, protocol or informed consent document:</w:t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  <w:u w:val="single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 xml:space="preserve">Yes  (If ‘Yes,’ please </w:t>
      </w:r>
      <w:r>
        <w:rPr>
          <w:rFonts w:ascii="Helvetica" w:hAnsi="Helvetica"/>
          <w:iCs/>
          <w:sz w:val="24"/>
          <w:szCs w:val="24"/>
        </w:rPr>
        <w:t>briefly summarize the modification and submit a</w:t>
      </w:r>
      <w:r w:rsidR="00D7129A">
        <w:rPr>
          <w:rFonts w:ascii="Helvetica" w:hAnsi="Helvetica"/>
          <w:iCs/>
          <w:sz w:val="24"/>
          <w:szCs w:val="24"/>
        </w:rPr>
        <w:t xml:space="preserve"> Change or Update to Original Submission form</w:t>
      </w:r>
      <w:r w:rsidRPr="001E73F5">
        <w:rPr>
          <w:rFonts w:ascii="Helvetica" w:hAnsi="Helvetica"/>
          <w:iCs/>
          <w:sz w:val="24"/>
          <w:szCs w:val="24"/>
        </w:rPr>
        <w:t xml:space="preserve">):  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E73F5">
        <w:rPr>
          <w:rFonts w:ascii="Helvetica" w:hAnsi="Helvetica"/>
          <w:iCs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iCs/>
          <w:sz w:val="24"/>
          <w:szCs w:val="24"/>
          <w:u w:val="single"/>
        </w:rPr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end"/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>No</w:t>
      </w:r>
    </w:p>
    <w:p w:rsidR="00471456" w:rsidRPr="001E73F5" w:rsidRDefault="00471456" w:rsidP="00471456">
      <w:pPr>
        <w:pBdr>
          <w:bottom w:val="single" w:sz="4" w:space="1" w:color="auto"/>
        </w:pBdr>
        <w:rPr>
          <w:rFonts w:ascii="Helvetica" w:hAnsi="Helvetica"/>
          <w:sz w:val="24"/>
          <w:szCs w:val="24"/>
        </w:rPr>
      </w:pPr>
    </w:p>
    <w:p w:rsidR="00471456" w:rsidRPr="001E73F5" w:rsidRDefault="00471456" w:rsidP="00471456">
      <w:pPr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Brief description of adverse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9" w:name="Text116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29"/>
    </w:p>
    <w:p w:rsidR="00471456" w:rsidRPr="001E73F5" w:rsidRDefault="00471456" w:rsidP="00471456">
      <w:pPr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Indicate the date the Marshfield study team became aware of this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0" w:name="Text117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30"/>
    </w:p>
    <w:p w:rsidR="00471456" w:rsidRPr="001E73F5" w:rsidRDefault="00471456" w:rsidP="00471456">
      <w:pPr>
        <w:numPr>
          <w:ilvl w:val="0"/>
          <w:numId w:val="19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Event Identifier/Report#: 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1" w:name="Text118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31"/>
    </w:p>
    <w:p w:rsidR="00471456" w:rsidRPr="001E73F5" w:rsidRDefault="00471456" w:rsidP="001E73F5">
      <w:pPr>
        <w:numPr>
          <w:ilvl w:val="0"/>
          <w:numId w:val="19"/>
        </w:numP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Is this risk identified in the informed consent document? </w:t>
      </w:r>
      <w:r w:rsidR="001E73F5" w:rsidRPr="001E73F5">
        <w:rPr>
          <w:rFonts w:ascii="Helvetica" w:hAnsi="Helvetica"/>
          <w:sz w:val="24"/>
          <w:szCs w:val="24"/>
        </w:rPr>
        <w:t xml:space="preserve">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Yes  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No  </w:t>
      </w:r>
    </w:p>
    <w:p w:rsidR="00662173" w:rsidRPr="001E73F5" w:rsidRDefault="00662173" w:rsidP="00662173">
      <w:pPr>
        <w:numPr>
          <w:ilvl w:val="0"/>
          <w:numId w:val="19"/>
        </w:numPr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t>In response to this event, are you aware of the sponsor’s intention to modify the investigator’s brochure, protocol or informed consent document:</w:t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  <w:u w:val="single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 xml:space="preserve">Yes  (If ‘Yes,’ please </w:t>
      </w:r>
      <w:r>
        <w:rPr>
          <w:rFonts w:ascii="Helvetica" w:hAnsi="Helvetica"/>
          <w:iCs/>
          <w:sz w:val="24"/>
          <w:szCs w:val="24"/>
        </w:rPr>
        <w:t>briefly summarize the modification and submit a</w:t>
      </w:r>
      <w:r w:rsidR="00D7129A">
        <w:rPr>
          <w:rFonts w:ascii="Helvetica" w:hAnsi="Helvetica"/>
          <w:iCs/>
          <w:sz w:val="24"/>
          <w:szCs w:val="24"/>
        </w:rPr>
        <w:t xml:space="preserve"> Change or Update to Original Submission form</w:t>
      </w:r>
      <w:r w:rsidRPr="001E73F5">
        <w:rPr>
          <w:rFonts w:ascii="Helvetica" w:hAnsi="Helvetica"/>
          <w:iCs/>
          <w:sz w:val="24"/>
          <w:szCs w:val="24"/>
        </w:rPr>
        <w:t xml:space="preserve">):  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E73F5">
        <w:rPr>
          <w:rFonts w:ascii="Helvetica" w:hAnsi="Helvetica"/>
          <w:iCs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iCs/>
          <w:sz w:val="24"/>
          <w:szCs w:val="24"/>
          <w:u w:val="single"/>
        </w:rPr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end"/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>No</w:t>
      </w:r>
    </w:p>
    <w:p w:rsidR="00471456" w:rsidRPr="001E73F5" w:rsidRDefault="00471456" w:rsidP="00471456">
      <w:pPr>
        <w:pBdr>
          <w:bottom w:val="single" w:sz="4" w:space="1" w:color="auto"/>
        </w:pBdr>
        <w:rPr>
          <w:rFonts w:ascii="Helvetica" w:hAnsi="Helvetica"/>
          <w:sz w:val="24"/>
          <w:szCs w:val="24"/>
        </w:rPr>
      </w:pPr>
    </w:p>
    <w:p w:rsidR="00471456" w:rsidRPr="001E73F5" w:rsidRDefault="00662173" w:rsidP="00662173">
      <w:pPr>
        <w:numPr>
          <w:ilvl w:val="0"/>
          <w:numId w:val="2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</w:t>
      </w:r>
      <w:r w:rsidR="00471456" w:rsidRPr="001E73F5">
        <w:rPr>
          <w:rFonts w:ascii="Helvetica" w:hAnsi="Helvetica"/>
          <w:sz w:val="24"/>
          <w:szCs w:val="24"/>
        </w:rPr>
        <w:t xml:space="preserve">rief description of adverse event: </w:t>
      </w:r>
      <w:r w:rsidR="00471456"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32" w:name="Text119"/>
      <w:r w:rsidR="00471456"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="00471456" w:rsidRPr="001E73F5">
        <w:rPr>
          <w:rFonts w:ascii="Helvetica" w:hAnsi="Helvetica"/>
          <w:sz w:val="24"/>
          <w:szCs w:val="24"/>
          <w:u w:val="single"/>
        </w:rPr>
      </w:r>
      <w:r w:rsidR="00471456"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="00471456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471456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471456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471456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471456"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="00471456"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32"/>
    </w:p>
    <w:p w:rsidR="00471456" w:rsidRPr="001E73F5" w:rsidRDefault="00471456" w:rsidP="00471456">
      <w:pPr>
        <w:numPr>
          <w:ilvl w:val="0"/>
          <w:numId w:val="21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Indicate the date the Marshfield study team became aware of this event: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3" w:name="Text120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33"/>
    </w:p>
    <w:p w:rsidR="00471456" w:rsidRPr="001E73F5" w:rsidRDefault="00471456" w:rsidP="00471456">
      <w:pPr>
        <w:numPr>
          <w:ilvl w:val="0"/>
          <w:numId w:val="21"/>
        </w:numPr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Event Identifier/Report#:   </w:t>
      </w:r>
      <w:r w:rsidRPr="001E73F5">
        <w:rPr>
          <w:rFonts w:ascii="Helvetica" w:hAnsi="Helvetica"/>
          <w:sz w:val="24"/>
          <w:szCs w:val="24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4" w:name="Text121"/>
      <w:r w:rsidRPr="001E73F5">
        <w:rPr>
          <w:rFonts w:ascii="Helvetica" w:hAnsi="Helvetica"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sz w:val="24"/>
          <w:szCs w:val="24"/>
          <w:u w:val="single"/>
        </w:rPr>
      </w:r>
      <w:r w:rsidRPr="001E73F5">
        <w:rPr>
          <w:rFonts w:ascii="Helvetica" w:hAnsi="Helvetica"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sz w:val="24"/>
          <w:szCs w:val="24"/>
          <w:u w:val="single"/>
        </w:rPr>
        <w:fldChar w:fldCharType="end"/>
      </w:r>
      <w:bookmarkEnd w:id="34"/>
    </w:p>
    <w:p w:rsidR="00471456" w:rsidRPr="001E73F5" w:rsidRDefault="00471456" w:rsidP="001E73F5">
      <w:pPr>
        <w:numPr>
          <w:ilvl w:val="0"/>
          <w:numId w:val="21"/>
        </w:numPr>
        <w:tabs>
          <w:tab w:val="left" w:pos="5760"/>
        </w:tabs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sz w:val="24"/>
          <w:szCs w:val="24"/>
        </w:rPr>
        <w:t xml:space="preserve">Is this risk identified in the informed consent document? </w:t>
      </w:r>
      <w:r w:rsidR="001E73F5" w:rsidRPr="001E73F5">
        <w:rPr>
          <w:rFonts w:ascii="Helvetica" w:hAnsi="Helvetica"/>
          <w:sz w:val="24"/>
          <w:szCs w:val="24"/>
        </w:rPr>
        <w:t xml:space="preserve">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Yes     </w:t>
      </w:r>
      <w:r w:rsidRPr="001E73F5">
        <w:rPr>
          <w:rFonts w:ascii="Helvetica" w:hAnsi="Helvetic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sz w:val="24"/>
          <w:szCs w:val="24"/>
        </w:rPr>
      </w:r>
      <w:r w:rsidR="00A11268">
        <w:rPr>
          <w:rFonts w:ascii="Helvetica" w:hAnsi="Helvetica"/>
          <w:sz w:val="24"/>
          <w:szCs w:val="24"/>
        </w:rPr>
        <w:fldChar w:fldCharType="separate"/>
      </w:r>
      <w:r w:rsidRPr="001E73F5">
        <w:rPr>
          <w:rFonts w:ascii="Helvetica" w:hAnsi="Helvetica"/>
          <w:sz w:val="24"/>
          <w:szCs w:val="24"/>
        </w:rPr>
        <w:fldChar w:fldCharType="end"/>
      </w:r>
      <w:r w:rsidRPr="001E73F5">
        <w:rPr>
          <w:rFonts w:ascii="Helvetica" w:hAnsi="Helvetica"/>
          <w:bCs/>
          <w:sz w:val="24"/>
          <w:szCs w:val="24"/>
        </w:rPr>
        <w:t xml:space="preserve">No  </w:t>
      </w:r>
    </w:p>
    <w:p w:rsidR="00662173" w:rsidRPr="001E73F5" w:rsidRDefault="00662173" w:rsidP="00662173">
      <w:pPr>
        <w:numPr>
          <w:ilvl w:val="0"/>
          <w:numId w:val="21"/>
        </w:numPr>
        <w:rPr>
          <w:rFonts w:ascii="Helvetica" w:hAnsi="Helvetica"/>
          <w:iCs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t>In response to this event, are you aware of the sponsor’s intention to modify the investigator’s brochure, protocol or informed consent document:</w:t>
      </w:r>
    </w:p>
    <w:p w:rsidR="00662173" w:rsidRPr="001E73F5" w:rsidRDefault="00662173" w:rsidP="00662173">
      <w:pPr>
        <w:ind w:left="720"/>
        <w:rPr>
          <w:rFonts w:ascii="Helvetica" w:hAnsi="Helvetica"/>
          <w:iCs/>
          <w:sz w:val="24"/>
          <w:szCs w:val="24"/>
          <w:u w:val="single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 xml:space="preserve">Yes  (If ‘Yes,’ please </w:t>
      </w:r>
      <w:r>
        <w:rPr>
          <w:rFonts w:ascii="Helvetica" w:hAnsi="Helvetica"/>
          <w:iCs/>
          <w:sz w:val="24"/>
          <w:szCs w:val="24"/>
        </w:rPr>
        <w:t>briefly summarize the modification and submit a</w:t>
      </w:r>
      <w:r w:rsidR="00D7129A">
        <w:rPr>
          <w:rFonts w:ascii="Helvetica" w:hAnsi="Helvetica"/>
          <w:iCs/>
          <w:sz w:val="24"/>
          <w:szCs w:val="24"/>
        </w:rPr>
        <w:t xml:space="preserve"> Change or Update to Original Submission form</w:t>
      </w:r>
      <w:r w:rsidRPr="001E73F5">
        <w:rPr>
          <w:rFonts w:ascii="Helvetica" w:hAnsi="Helvetica"/>
          <w:iCs/>
          <w:sz w:val="24"/>
          <w:szCs w:val="24"/>
        </w:rPr>
        <w:t xml:space="preserve">):  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E73F5">
        <w:rPr>
          <w:rFonts w:ascii="Helvetica" w:hAnsi="Helvetica"/>
          <w:iCs/>
          <w:sz w:val="24"/>
          <w:szCs w:val="24"/>
          <w:u w:val="single"/>
        </w:rPr>
        <w:instrText xml:space="preserve"> FORMTEXT </w:instrText>
      </w:r>
      <w:r w:rsidRPr="001E73F5">
        <w:rPr>
          <w:rFonts w:ascii="Helvetica" w:hAnsi="Helvetica"/>
          <w:iCs/>
          <w:sz w:val="24"/>
          <w:szCs w:val="24"/>
          <w:u w:val="single"/>
        </w:rPr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separate"/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noProof/>
          <w:sz w:val="24"/>
          <w:szCs w:val="24"/>
          <w:u w:val="single"/>
        </w:rPr>
        <w:t> </w:t>
      </w:r>
      <w:r w:rsidRPr="001E73F5">
        <w:rPr>
          <w:rFonts w:ascii="Helvetica" w:hAnsi="Helvetica"/>
          <w:iCs/>
          <w:sz w:val="24"/>
          <w:szCs w:val="24"/>
          <w:u w:val="single"/>
        </w:rPr>
        <w:fldChar w:fldCharType="end"/>
      </w:r>
    </w:p>
    <w:p w:rsidR="007B0B6C" w:rsidRPr="001E73F5" w:rsidRDefault="00662173" w:rsidP="00A47767">
      <w:pPr>
        <w:ind w:left="720"/>
        <w:rPr>
          <w:rFonts w:ascii="Helvetica" w:hAnsi="Helvetica"/>
          <w:sz w:val="24"/>
          <w:szCs w:val="24"/>
        </w:rPr>
      </w:pPr>
      <w:r w:rsidRPr="001E73F5">
        <w:rPr>
          <w:rFonts w:ascii="Helvetica" w:hAnsi="Helvetica"/>
          <w:iCs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E73F5">
        <w:rPr>
          <w:rFonts w:ascii="Helvetica" w:hAnsi="Helvetica"/>
          <w:iCs/>
          <w:sz w:val="24"/>
          <w:szCs w:val="24"/>
        </w:rPr>
        <w:instrText xml:space="preserve"> FORMCHECKBOX </w:instrText>
      </w:r>
      <w:r w:rsidR="00A11268">
        <w:rPr>
          <w:rFonts w:ascii="Helvetica" w:hAnsi="Helvetica"/>
          <w:iCs/>
          <w:sz w:val="24"/>
          <w:szCs w:val="24"/>
        </w:rPr>
      </w:r>
      <w:r w:rsidR="00A11268">
        <w:rPr>
          <w:rFonts w:ascii="Helvetica" w:hAnsi="Helvetica"/>
          <w:iCs/>
          <w:sz w:val="24"/>
          <w:szCs w:val="24"/>
        </w:rPr>
        <w:fldChar w:fldCharType="separate"/>
      </w:r>
      <w:r w:rsidRPr="001E73F5">
        <w:rPr>
          <w:rFonts w:ascii="Helvetica" w:hAnsi="Helvetica"/>
          <w:iCs/>
          <w:sz w:val="24"/>
          <w:szCs w:val="24"/>
        </w:rPr>
        <w:fldChar w:fldCharType="end"/>
      </w:r>
      <w:r w:rsidRPr="001E73F5">
        <w:rPr>
          <w:rFonts w:ascii="Helvetica" w:hAnsi="Helvetica"/>
          <w:iCs/>
          <w:sz w:val="24"/>
          <w:szCs w:val="24"/>
        </w:rPr>
        <w:t>No</w:t>
      </w:r>
    </w:p>
    <w:sectPr w:rsidR="007B0B6C" w:rsidRPr="001E73F5" w:rsidSect="00662173">
      <w:pgSz w:w="12240" w:h="15840" w:code="1"/>
      <w:pgMar w:top="1152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B0" w:rsidRDefault="00314BB0" w:rsidP="00DC2FFF">
      <w:r>
        <w:separator/>
      </w:r>
    </w:p>
  </w:endnote>
  <w:endnote w:type="continuationSeparator" w:id="0">
    <w:p w:rsidR="00314BB0" w:rsidRDefault="00314BB0" w:rsidP="00D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B0" w:rsidRDefault="00314BB0" w:rsidP="00DC2FFF">
      <w:r>
        <w:separator/>
      </w:r>
    </w:p>
  </w:footnote>
  <w:footnote w:type="continuationSeparator" w:id="0">
    <w:p w:rsidR="00314BB0" w:rsidRDefault="00314BB0" w:rsidP="00DC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718"/>
    <w:multiLevelType w:val="hybridMultilevel"/>
    <w:tmpl w:val="D86AF30A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55638"/>
    <w:multiLevelType w:val="hybridMultilevel"/>
    <w:tmpl w:val="E51AD23E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EF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B2563FC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D7758"/>
    <w:multiLevelType w:val="hybridMultilevel"/>
    <w:tmpl w:val="634A66DA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93B85"/>
    <w:multiLevelType w:val="multilevel"/>
    <w:tmpl w:val="372A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07499"/>
    <w:multiLevelType w:val="hybridMultilevel"/>
    <w:tmpl w:val="B81CB3D6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D5763"/>
    <w:multiLevelType w:val="hybridMultilevel"/>
    <w:tmpl w:val="7ABE5088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12BC0"/>
    <w:multiLevelType w:val="hybridMultilevel"/>
    <w:tmpl w:val="66425BEE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86257"/>
    <w:multiLevelType w:val="hybridMultilevel"/>
    <w:tmpl w:val="D416F520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D3D"/>
    <w:multiLevelType w:val="hybridMultilevel"/>
    <w:tmpl w:val="372A9E12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0FD1"/>
    <w:multiLevelType w:val="hybridMultilevel"/>
    <w:tmpl w:val="E8023A68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0534C"/>
    <w:multiLevelType w:val="multilevel"/>
    <w:tmpl w:val="0F6E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03750"/>
    <w:multiLevelType w:val="hybridMultilevel"/>
    <w:tmpl w:val="88BC313E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831E8"/>
    <w:multiLevelType w:val="hybridMultilevel"/>
    <w:tmpl w:val="BE16F760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464C7"/>
    <w:multiLevelType w:val="hybridMultilevel"/>
    <w:tmpl w:val="DA50E23E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476AD"/>
    <w:multiLevelType w:val="multilevel"/>
    <w:tmpl w:val="DA50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A1C40"/>
    <w:multiLevelType w:val="hybridMultilevel"/>
    <w:tmpl w:val="07FED902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678C4"/>
    <w:multiLevelType w:val="hybridMultilevel"/>
    <w:tmpl w:val="B588B114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C17EA"/>
    <w:multiLevelType w:val="multilevel"/>
    <w:tmpl w:val="634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A6395"/>
    <w:multiLevelType w:val="hybridMultilevel"/>
    <w:tmpl w:val="0F6E5BDE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DE219B"/>
    <w:multiLevelType w:val="multilevel"/>
    <w:tmpl w:val="E5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419E6"/>
    <w:multiLevelType w:val="hybridMultilevel"/>
    <w:tmpl w:val="83946476"/>
    <w:lvl w:ilvl="0" w:tplc="0890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20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3"/>
  </w:num>
  <w:num w:numId="16">
    <w:abstractNumId w:val="14"/>
  </w:num>
  <w:num w:numId="17">
    <w:abstractNumId w:val="2"/>
  </w:num>
  <w:num w:numId="18">
    <w:abstractNumId w:val="17"/>
  </w:num>
  <w:num w:numId="19">
    <w:abstractNumId w:val="8"/>
  </w:num>
  <w:num w:numId="20">
    <w:abstractNumId w:val="3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B0"/>
    <w:rsid w:val="000071B4"/>
    <w:rsid w:val="00060FF3"/>
    <w:rsid w:val="00063716"/>
    <w:rsid w:val="000A6AED"/>
    <w:rsid w:val="000F5156"/>
    <w:rsid w:val="00110D4B"/>
    <w:rsid w:val="001278D6"/>
    <w:rsid w:val="00140178"/>
    <w:rsid w:val="00174861"/>
    <w:rsid w:val="001C17E9"/>
    <w:rsid w:val="001C5B2A"/>
    <w:rsid w:val="001C6C0A"/>
    <w:rsid w:val="001E5C8C"/>
    <w:rsid w:val="001E73F5"/>
    <w:rsid w:val="0020133C"/>
    <w:rsid w:val="002318B6"/>
    <w:rsid w:val="00244FD6"/>
    <w:rsid w:val="0025758B"/>
    <w:rsid w:val="0026573D"/>
    <w:rsid w:val="00266659"/>
    <w:rsid w:val="00274A3A"/>
    <w:rsid w:val="002809D7"/>
    <w:rsid w:val="00281636"/>
    <w:rsid w:val="00293E2C"/>
    <w:rsid w:val="002A66CD"/>
    <w:rsid w:val="002D38EE"/>
    <w:rsid w:val="002F0E65"/>
    <w:rsid w:val="00300F97"/>
    <w:rsid w:val="00314BB0"/>
    <w:rsid w:val="00323A7F"/>
    <w:rsid w:val="00325BCA"/>
    <w:rsid w:val="003467D0"/>
    <w:rsid w:val="00361B62"/>
    <w:rsid w:val="00385FE8"/>
    <w:rsid w:val="00394B7C"/>
    <w:rsid w:val="003B5B01"/>
    <w:rsid w:val="003B701A"/>
    <w:rsid w:val="003C7371"/>
    <w:rsid w:val="00422C22"/>
    <w:rsid w:val="00435E6B"/>
    <w:rsid w:val="00460FA7"/>
    <w:rsid w:val="00463ED1"/>
    <w:rsid w:val="00471456"/>
    <w:rsid w:val="00497213"/>
    <w:rsid w:val="004A190F"/>
    <w:rsid w:val="004B16E1"/>
    <w:rsid w:val="004B4181"/>
    <w:rsid w:val="004C02DE"/>
    <w:rsid w:val="004C3162"/>
    <w:rsid w:val="004F7F03"/>
    <w:rsid w:val="00513EDD"/>
    <w:rsid w:val="00544469"/>
    <w:rsid w:val="00573E9D"/>
    <w:rsid w:val="005905FB"/>
    <w:rsid w:val="005B5E32"/>
    <w:rsid w:val="005B709F"/>
    <w:rsid w:val="005D79D0"/>
    <w:rsid w:val="00603F9F"/>
    <w:rsid w:val="00624068"/>
    <w:rsid w:val="006401CF"/>
    <w:rsid w:val="00655F73"/>
    <w:rsid w:val="00662173"/>
    <w:rsid w:val="00672F1B"/>
    <w:rsid w:val="006B6151"/>
    <w:rsid w:val="006C385E"/>
    <w:rsid w:val="006D1DE6"/>
    <w:rsid w:val="006E07D9"/>
    <w:rsid w:val="006F74F0"/>
    <w:rsid w:val="00735FBD"/>
    <w:rsid w:val="00772750"/>
    <w:rsid w:val="00781D1B"/>
    <w:rsid w:val="007828F5"/>
    <w:rsid w:val="007B0B6C"/>
    <w:rsid w:val="007D4F49"/>
    <w:rsid w:val="007D5716"/>
    <w:rsid w:val="007E5A73"/>
    <w:rsid w:val="00802AFF"/>
    <w:rsid w:val="008118C0"/>
    <w:rsid w:val="008630D3"/>
    <w:rsid w:val="00877D2A"/>
    <w:rsid w:val="00890A79"/>
    <w:rsid w:val="008B2ED8"/>
    <w:rsid w:val="008C0AC6"/>
    <w:rsid w:val="008C1639"/>
    <w:rsid w:val="00904283"/>
    <w:rsid w:val="0090461C"/>
    <w:rsid w:val="0094078A"/>
    <w:rsid w:val="00991A66"/>
    <w:rsid w:val="009B25D1"/>
    <w:rsid w:val="00A11268"/>
    <w:rsid w:val="00A1492D"/>
    <w:rsid w:val="00A35D44"/>
    <w:rsid w:val="00A47767"/>
    <w:rsid w:val="00A632E9"/>
    <w:rsid w:val="00A64789"/>
    <w:rsid w:val="00A819FB"/>
    <w:rsid w:val="00A8238D"/>
    <w:rsid w:val="00A85A95"/>
    <w:rsid w:val="00AD7A93"/>
    <w:rsid w:val="00AE1396"/>
    <w:rsid w:val="00AE19AB"/>
    <w:rsid w:val="00AF7673"/>
    <w:rsid w:val="00B17D69"/>
    <w:rsid w:val="00B34387"/>
    <w:rsid w:val="00B4085C"/>
    <w:rsid w:val="00B52B16"/>
    <w:rsid w:val="00B9120D"/>
    <w:rsid w:val="00BB5E8A"/>
    <w:rsid w:val="00C167C0"/>
    <w:rsid w:val="00C347B6"/>
    <w:rsid w:val="00C61215"/>
    <w:rsid w:val="00C901AC"/>
    <w:rsid w:val="00C93C75"/>
    <w:rsid w:val="00CB0596"/>
    <w:rsid w:val="00CC777E"/>
    <w:rsid w:val="00CD53C9"/>
    <w:rsid w:val="00D025E2"/>
    <w:rsid w:val="00D11B2B"/>
    <w:rsid w:val="00D15F6D"/>
    <w:rsid w:val="00D3688C"/>
    <w:rsid w:val="00D52A6C"/>
    <w:rsid w:val="00D56CCF"/>
    <w:rsid w:val="00D57140"/>
    <w:rsid w:val="00D660A8"/>
    <w:rsid w:val="00D7129A"/>
    <w:rsid w:val="00D713D6"/>
    <w:rsid w:val="00DA2741"/>
    <w:rsid w:val="00DB44EB"/>
    <w:rsid w:val="00DB71FA"/>
    <w:rsid w:val="00DC2FFF"/>
    <w:rsid w:val="00E041BD"/>
    <w:rsid w:val="00E20493"/>
    <w:rsid w:val="00E2745D"/>
    <w:rsid w:val="00E4009F"/>
    <w:rsid w:val="00E4708B"/>
    <w:rsid w:val="00E53635"/>
    <w:rsid w:val="00EA193E"/>
    <w:rsid w:val="00ED76D6"/>
    <w:rsid w:val="00EF52AD"/>
    <w:rsid w:val="00F252E8"/>
    <w:rsid w:val="00F6771B"/>
    <w:rsid w:val="00F857A6"/>
    <w:rsid w:val="00F91873"/>
    <w:rsid w:val="00F97BD8"/>
    <w:rsid w:val="00FA22D3"/>
    <w:rsid w:val="00FB6483"/>
    <w:rsid w:val="00FC6DB7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6C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Bookman Old Style" w:hAnsi="Bookman Old Style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ind w:left="936"/>
      <w:jc w:val="center"/>
      <w:outlineLvl w:val="5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ind w:firstLine="720"/>
    </w:pPr>
  </w:style>
  <w:style w:type="paragraph" w:styleId="BodyText">
    <w:name w:val="Body Text"/>
    <w:basedOn w:val="Normal"/>
    <w:rPr>
      <w:rFonts w:ascii="Bookman Old Style" w:hAnsi="Bookman Old Style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ind w:left="1080"/>
    </w:pPr>
    <w:rPr>
      <w:rFonts w:ascii="Bookman Old Style" w:hAnsi="Bookman Old Style"/>
    </w:rPr>
  </w:style>
  <w:style w:type="paragraph" w:styleId="BodyText2">
    <w:name w:val="Body Text 2"/>
    <w:basedOn w:val="Normal"/>
    <w:pPr>
      <w:numPr>
        <w:ilvl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Bookman Old Style" w:hAnsi="Bookman Old Style"/>
    </w:rPr>
  </w:style>
  <w:style w:type="character" w:styleId="PageNumber">
    <w:name w:val="page number"/>
    <w:basedOn w:val="DefaultParagraphFont"/>
    <w:rsid w:val="00325BCA"/>
  </w:style>
  <w:style w:type="paragraph" w:styleId="BalloonText">
    <w:name w:val="Balloon Text"/>
    <w:basedOn w:val="Normal"/>
    <w:semiHidden/>
    <w:rsid w:val="00F9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6C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Bookman Old Style" w:hAnsi="Bookman Old Style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ind w:left="936"/>
      <w:jc w:val="center"/>
      <w:outlineLvl w:val="5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numPr>
        <w:ilvl w:val="12"/>
      </w:numPr>
      <w:ind w:firstLine="720"/>
    </w:pPr>
  </w:style>
  <w:style w:type="paragraph" w:styleId="BodyText">
    <w:name w:val="Body Text"/>
    <w:basedOn w:val="Normal"/>
    <w:rPr>
      <w:rFonts w:ascii="Bookman Old Style" w:hAnsi="Bookman Old Style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ind w:left="1080"/>
    </w:pPr>
    <w:rPr>
      <w:rFonts w:ascii="Bookman Old Style" w:hAnsi="Bookman Old Style"/>
    </w:rPr>
  </w:style>
  <w:style w:type="paragraph" w:styleId="BodyText2">
    <w:name w:val="Body Text 2"/>
    <w:basedOn w:val="Normal"/>
    <w:pPr>
      <w:numPr>
        <w:ilvl w:val="1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Bookman Old Style" w:hAnsi="Bookman Old Style"/>
    </w:rPr>
  </w:style>
  <w:style w:type="character" w:styleId="PageNumber">
    <w:name w:val="page number"/>
    <w:basedOn w:val="DefaultParagraphFont"/>
    <w:rsid w:val="00325BCA"/>
  </w:style>
  <w:style w:type="paragraph" w:styleId="BalloonText">
    <w:name w:val="Balloon Text"/>
    <w:basedOn w:val="Normal"/>
    <w:semiHidden/>
    <w:rsid w:val="00F9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chtje\Downloads\IRB_ICH_GCP_Adverse_Event_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BF00-2053-4523-89D4-46F3C0AE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IRB_ICH_GCP_Adverse_Event_Report.dot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access this form in Microsoft Word, click on File/New/MMRF/IRB adverse form</vt:lpstr>
    </vt:vector>
  </TitlesOfParts>
  <Company>Marshfield Clinic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access this form in Microsoft Word, click on File/New/MMRF/IRB adverse form</dc:title>
  <dc:creator>Knecht, Justin E</dc:creator>
  <dc:description>Revised: 10/2002; 3/2003; 5/2003; 9/2003; 8/2004; 10/2004</dc:description>
  <cp:lastModifiedBy>Knecht, Justin E</cp:lastModifiedBy>
  <cp:revision>1</cp:revision>
  <cp:lastPrinted>2009-05-01T19:00:00Z</cp:lastPrinted>
  <dcterms:created xsi:type="dcterms:W3CDTF">2015-09-25T15:47:00Z</dcterms:created>
  <dcterms:modified xsi:type="dcterms:W3CDTF">2015-09-25T15:47:00Z</dcterms:modified>
</cp:coreProperties>
</file>